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CE" w:rsidRDefault="001148CE" w:rsidP="00805F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«утверждаю»                                                                                           «согласовано»</w:t>
      </w:r>
    </w:p>
    <w:p w:rsidR="001148CE" w:rsidRDefault="001148CE" w:rsidP="00805F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Директор МБОУ СОШ №2                                                                Зам. Директора по ВР</w:t>
      </w:r>
    </w:p>
    <w:p w:rsidR="001148CE" w:rsidRPr="00C411AD" w:rsidRDefault="001148CE" w:rsidP="00805F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Котова А.А.                                                                                            Тяпаева И.А.</w:t>
      </w:r>
    </w:p>
    <w:p w:rsidR="001148CE" w:rsidRPr="00C411AD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Перспективный план </w:t>
      </w: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работы детского</w:t>
      </w: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объединения « Радуга»</w:t>
      </w: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МБОУ СОШ №2</w:t>
      </w: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на 2017-2018 учебный год</w:t>
      </w: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148CE" w:rsidRPr="00EB7191" w:rsidRDefault="001148CE" w:rsidP="00805F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Старшая вожатая: Копылова Е.В.</w:t>
      </w:r>
    </w:p>
    <w:p w:rsidR="001148CE" w:rsidRDefault="001148CE" w:rsidP="00805F04">
      <w:pPr>
        <w:spacing w:before="30" w:after="3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1148CE" w:rsidRPr="00230312" w:rsidRDefault="001148CE" w:rsidP="00805F04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r w:rsidRPr="00230312">
        <w:rPr>
          <w:rFonts w:ascii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28"/>
        <w:gridCol w:w="3240"/>
        <w:gridCol w:w="2406"/>
        <w:gridCol w:w="2197"/>
      </w:tblGrid>
      <w:tr w:rsidR="001148CE" w:rsidRPr="00A00606" w:rsidTr="001200C8">
        <w:trPr>
          <w:trHeight w:val="604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DF6C97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148CE" w:rsidRPr="00A00606" w:rsidTr="001200C8">
        <w:trPr>
          <w:trHeight w:val="205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«Из тысячи планет  земли прекрасней нет»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« Красота спасет мир»</w:t>
            </w: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245871" w:rsidRDefault="001148CE" w:rsidP="000B3745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любить - здоровым быть»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ED5BA7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A7">
              <w:rPr>
                <w:rFonts w:ascii="Times New Roman" w:hAnsi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/>
                <w:sz w:val="28"/>
                <w:szCs w:val="28"/>
              </w:rPr>
              <w:t>Осенний подоконник</w:t>
            </w:r>
            <w:r w:rsidRPr="00ED5B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A7">
              <w:rPr>
                <w:rFonts w:ascii="Times New Roman" w:hAnsi="Times New Roman"/>
                <w:sz w:val="28"/>
                <w:szCs w:val="28"/>
              </w:rPr>
              <w:t xml:space="preserve"> «Конкурс классных уголков»</w:t>
            </w:r>
          </w:p>
          <w:p w:rsidR="001148CE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Вожатая</w:t>
            </w: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Экологи</w:t>
            </w: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0B3745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Редакторы.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CE" w:rsidRPr="00A00606" w:rsidTr="006D2FB4">
        <w:trPr>
          <w:trHeight w:val="6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05pt;margin-top:14.05pt;width:480pt;height:1.5pt;flip:y;z-index:251657728" o:connectortype="straight"/>
              </w:pict>
            </w: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1148CE" w:rsidRPr="006D2FB4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« Заботимся о младших, помогаем старшим»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«Из тысячи планет  земли прекрасней нет»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«Ученье -  свет,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а неученье -  тьма»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«Ученье -  свет,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а неученье -  тьма»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« Судьба России – моя судьба»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Конкурс газет ко дню учителя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Фотоконкурс </w:t>
            </w:r>
            <w:r w:rsidRPr="006D2F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«Посмотри, как хорош край, в котором ты живешь»</w:t>
            </w:r>
          </w:p>
          <w:p w:rsidR="001148CE" w:rsidRPr="006D2FB4" w:rsidRDefault="001148CE" w:rsidP="006D2FB4">
            <w:pPr>
              <w:pStyle w:val="NormalWeb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6D2FB4">
              <w:rPr>
                <w:color w:val="000000"/>
                <w:sz w:val="28"/>
                <w:szCs w:val="28"/>
              </w:rPr>
              <w:t>Рейды в классные коллективы «По одежке встречают»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pStyle w:val="NormalWeb"/>
              <w:spacing w:before="0" w:beforeAutospacing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pStyle w:val="NormalWeb"/>
              <w:spacing w:before="0" w:beforeAutospacing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FB4">
              <w:rPr>
                <w:b/>
                <w:bCs/>
                <w:color w:val="000000"/>
                <w:sz w:val="28"/>
                <w:szCs w:val="28"/>
              </w:rPr>
              <w:t xml:space="preserve">Акция </w:t>
            </w:r>
          </w:p>
          <w:p w:rsidR="001148CE" w:rsidRPr="006D2FB4" w:rsidRDefault="001148CE" w:rsidP="006D2FB4">
            <w:pPr>
              <w:pStyle w:val="NormalWeb"/>
              <w:spacing w:before="0" w:beforeAutospacing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FB4">
              <w:rPr>
                <w:b/>
                <w:bCs/>
                <w:color w:val="000000"/>
                <w:sz w:val="28"/>
                <w:szCs w:val="28"/>
              </w:rPr>
              <w:t>« Пятерка для мамы»</w:t>
            </w:r>
          </w:p>
          <w:p w:rsidR="001148CE" w:rsidRPr="006D2FB4" w:rsidRDefault="001148CE" w:rsidP="006D2FB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6D2FB4">
              <w:rPr>
                <w:color w:val="000000"/>
                <w:sz w:val="28"/>
                <w:szCs w:val="28"/>
              </w:rPr>
              <w:t>Рейды в классные коллективы «Месяц без пропусков»</w:t>
            </w:r>
          </w:p>
          <w:p w:rsidR="001148CE" w:rsidRPr="006D2FB4" w:rsidRDefault="001148CE" w:rsidP="006D2FB4">
            <w:pPr>
              <w:pStyle w:val="NormalWeb"/>
              <w:spacing w:after="27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FB4">
              <w:rPr>
                <w:color w:val="000000"/>
                <w:sz w:val="28"/>
                <w:szCs w:val="28"/>
              </w:rPr>
              <w:t>Фотоконкурс «</w:t>
            </w:r>
            <w:r w:rsidRPr="006D2FB4">
              <w:rPr>
                <w:b/>
                <w:bCs/>
                <w:color w:val="000000"/>
                <w:sz w:val="28"/>
                <w:szCs w:val="28"/>
              </w:rPr>
              <w:t>Земли моей минувшая судьба»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Редакторы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Совет друзей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Совет друзей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Вожатая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Вожатая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Совет друзей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Редакторы</w:t>
            </w:r>
          </w:p>
        </w:tc>
      </w:tr>
      <w:tr w:rsidR="001148CE" w:rsidRPr="00A00606" w:rsidTr="00D375F8">
        <w:trPr>
          <w:trHeight w:val="5366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A006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CD3712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422866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422866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422866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422866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«Ученье-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свет,</w:t>
            </w:r>
          </w:p>
          <w:p w:rsidR="001148CE" w:rsidRPr="00A00606" w:rsidRDefault="001148CE" w:rsidP="00422866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не 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тьма»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 не знают скуки»</w:t>
            </w: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спасёт мир»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CD3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Диагностика «Организация детского самоуправления в классе» (5-11кл.)</w:t>
            </w:r>
          </w:p>
          <w:p w:rsidR="001148CE" w:rsidRDefault="001148CE" w:rsidP="00CD3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Диагностика « Уровень развития классного коллектива» (5-11 кл.)</w:t>
            </w:r>
          </w:p>
          <w:p w:rsidR="001148CE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DF6C97" w:rsidRDefault="001148CE" w:rsidP="00D375F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F8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на лучшее  новогоднее оформление </w:t>
            </w:r>
            <w:r w:rsidRPr="00DF6C97">
              <w:rPr>
                <w:rFonts w:ascii="Times New Roman" w:hAnsi="Times New Roman"/>
                <w:sz w:val="28"/>
                <w:szCs w:val="28"/>
              </w:rPr>
              <w:t>класса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48CE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F8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Pr="00DF6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детского творчества «Новогодние фантазии»;</w:t>
            </w:r>
          </w:p>
          <w:p w:rsidR="001148CE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DF6C9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F8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лучшее новогоднее оформление класса</w:t>
            </w:r>
          </w:p>
          <w:p w:rsidR="001148CE" w:rsidRPr="00A00606" w:rsidRDefault="001148CE" w:rsidP="00CD3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Вожатая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Затейники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Совет друзей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CE" w:rsidRPr="00A00606" w:rsidTr="001200C8">
        <w:trPr>
          <w:trHeight w:val="2156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D375F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нварь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свет,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неученье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тьма»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Default="001148CE" w:rsidP="00CD3712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</w:p>
          <w:p w:rsidR="001148CE" w:rsidRPr="00CD3712" w:rsidRDefault="001148CE" w:rsidP="00CD3712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CD3712">
              <w:rPr>
                <w:sz w:val="28"/>
                <w:szCs w:val="28"/>
              </w:rPr>
              <w:t>Конкурс «Дневник - лицо ученика»</w:t>
            </w:r>
          </w:p>
          <w:p w:rsidR="001148CE" w:rsidRDefault="001148CE" w:rsidP="00CD3712">
            <w:pPr>
              <w:pStyle w:val="NormalWeb"/>
              <w:spacing w:after="0"/>
              <w:ind w:left="-1259" w:right="-363"/>
              <w:jc w:val="center"/>
            </w:pPr>
          </w:p>
          <w:p w:rsidR="001148CE" w:rsidRPr="00A00606" w:rsidRDefault="001148CE" w:rsidP="00CD3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Редакторы</w:t>
            </w:r>
          </w:p>
        </w:tc>
      </w:tr>
      <w:tr w:rsidR="001148CE" w:rsidRPr="00A00606" w:rsidTr="00D375F8">
        <w:trPr>
          <w:trHeight w:val="23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color w:val="000000"/>
                <w:sz w:val="28"/>
                <w:szCs w:val="28"/>
              </w:rPr>
              <w:t>« Красота спасет мир»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sz w:val="28"/>
                <w:szCs w:val="28"/>
              </w:rPr>
              <w:t>«Ученье -  свет,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sz w:val="28"/>
                <w:szCs w:val="28"/>
              </w:rPr>
              <w:t>а не ученье -  тьма»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B4">
              <w:rPr>
                <w:rFonts w:ascii="Times New Roman" w:hAnsi="Times New Roman"/>
                <w:sz w:val="28"/>
                <w:szCs w:val="28"/>
              </w:rPr>
              <w:t>Акция «Посылка солдату»</w:t>
            </w:r>
          </w:p>
          <w:p w:rsidR="001148CE" w:rsidRPr="006D2FB4" w:rsidRDefault="001148CE" w:rsidP="006D2FB4">
            <w:pPr>
              <w:pStyle w:val="NormalWeb"/>
              <w:spacing w:line="60" w:lineRule="atLeast"/>
              <w:jc w:val="center"/>
              <w:rPr>
                <w:sz w:val="28"/>
                <w:szCs w:val="28"/>
              </w:rPr>
            </w:pPr>
            <w:r w:rsidRPr="006D2FB4">
              <w:rPr>
                <w:sz w:val="28"/>
                <w:szCs w:val="28"/>
              </w:rPr>
              <w:t>Рейды в классные коллективы «Месяц без пропусков»</w:t>
            </w:r>
          </w:p>
          <w:p w:rsidR="001148CE" w:rsidRPr="006D2FB4" w:rsidRDefault="001148CE" w:rsidP="006D2FB4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422866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Редакторы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Вожатая</w:t>
            </w:r>
          </w:p>
          <w:p w:rsidR="001148CE" w:rsidRDefault="001148CE" w:rsidP="00D375F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D375F8" w:rsidRDefault="001148CE" w:rsidP="00D375F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Затейники</w:t>
            </w:r>
          </w:p>
        </w:tc>
      </w:tr>
      <w:tr w:rsidR="001148CE" w:rsidRPr="00A00606" w:rsidTr="001200C8">
        <w:trPr>
          <w:trHeight w:val="275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148CE" w:rsidRPr="00D375F8" w:rsidRDefault="001148CE" w:rsidP="00D375F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F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« Судьба России – моя судьба»</w:t>
            </w: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0B3745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0B3745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свет,</w:t>
            </w:r>
          </w:p>
          <w:p w:rsidR="001148CE" w:rsidRPr="00A00606" w:rsidRDefault="001148CE" w:rsidP="000B3745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не 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тьма»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D375F8" w:rsidRDefault="001148CE" w:rsidP="00D375F8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D375F8">
              <w:rPr>
                <w:sz w:val="28"/>
                <w:szCs w:val="28"/>
              </w:rPr>
              <w:t xml:space="preserve">Конкурс фотогазет </w:t>
            </w:r>
            <w:r w:rsidRPr="00D375F8">
              <w:rPr>
                <w:bCs/>
                <w:sz w:val="28"/>
                <w:szCs w:val="28"/>
              </w:rPr>
              <w:t>«Моя семья. Как мы проводим свободное время»</w:t>
            </w:r>
            <w:r>
              <w:rPr>
                <w:bCs/>
                <w:sz w:val="28"/>
                <w:szCs w:val="28"/>
              </w:rPr>
              <w:t>;</w:t>
            </w:r>
          </w:p>
          <w:p w:rsidR="001148CE" w:rsidRDefault="001148CE" w:rsidP="00D375F8">
            <w:pPr>
              <w:pStyle w:val="NormalWe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1148CE" w:rsidRDefault="001148CE" w:rsidP="00D375F8">
            <w:pPr>
              <w:pStyle w:val="NormalWe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375F8">
              <w:rPr>
                <w:sz w:val="28"/>
                <w:szCs w:val="28"/>
              </w:rPr>
              <w:t xml:space="preserve">Подведение итогов конкурса </w:t>
            </w:r>
          </w:p>
          <w:p w:rsidR="001148CE" w:rsidRPr="00D375F8" w:rsidRDefault="001148CE" w:rsidP="00D375F8">
            <w:pPr>
              <w:pStyle w:val="NormalWe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375F8">
              <w:rPr>
                <w:sz w:val="28"/>
                <w:szCs w:val="28"/>
              </w:rPr>
              <w:t>« Лучший класс школы»</w:t>
            </w:r>
          </w:p>
          <w:p w:rsidR="001148CE" w:rsidRPr="00A00606" w:rsidRDefault="001148CE" w:rsidP="000B3745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Редакторы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Совет друзей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</w:tr>
      <w:tr w:rsidR="001148CE" w:rsidRPr="00A00606" w:rsidTr="001200C8">
        <w:trPr>
          <w:trHeight w:val="2481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D375F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5.55pt;margin-top:104.25pt;width:479.25pt;height:1.5pt;z-index:251656704" o:connectortype="straight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«Ученье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свет,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не ученье - 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 xml:space="preserve"> тьма»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DF6C97" w:rsidRDefault="001148CE" w:rsidP="00D375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C97">
              <w:rPr>
                <w:rFonts w:ascii="Times New Roman" w:hAnsi="Times New Roman"/>
                <w:sz w:val="28"/>
                <w:szCs w:val="28"/>
              </w:rPr>
              <w:t>Анкетирование «Общественное мнение»</w:t>
            </w:r>
          </w:p>
          <w:p w:rsidR="001148CE" w:rsidRPr="00DF6C97" w:rsidRDefault="001148CE" w:rsidP="00D375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C97">
              <w:rPr>
                <w:rFonts w:ascii="Times New Roman" w:hAnsi="Times New Roman"/>
                <w:sz w:val="28"/>
                <w:szCs w:val="28"/>
              </w:rPr>
              <w:t>( участие в общ.жизни)</w:t>
            </w:r>
          </w:p>
          <w:p w:rsidR="001148CE" w:rsidRPr="000B3745" w:rsidRDefault="001148CE" w:rsidP="00D375F8">
            <w:pPr>
              <w:pStyle w:val="NormalWeb"/>
              <w:spacing w:after="0"/>
              <w:ind w:left="74" w:right="74"/>
              <w:jc w:val="center"/>
              <w:rPr>
                <w:sz w:val="28"/>
                <w:szCs w:val="28"/>
              </w:rPr>
            </w:pPr>
            <w:r w:rsidRPr="000B3745">
              <w:rPr>
                <w:sz w:val="28"/>
                <w:szCs w:val="28"/>
              </w:rPr>
              <w:t xml:space="preserve">Выставка </w:t>
            </w:r>
            <w:r w:rsidRPr="00D375F8">
              <w:rPr>
                <w:bCs/>
                <w:sz w:val="28"/>
                <w:szCs w:val="28"/>
              </w:rPr>
              <w:t>«Наших рук творенье – всем на удивление»</w:t>
            </w:r>
          </w:p>
          <w:p w:rsidR="001148CE" w:rsidRPr="00DF6C97" w:rsidRDefault="001148CE" w:rsidP="00DF6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Совет друзей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</w:tr>
      <w:tr w:rsidR="001148CE" w:rsidRPr="00A00606" w:rsidTr="00D375F8">
        <w:trPr>
          <w:trHeight w:val="155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D375F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00606">
              <w:rPr>
                <w:rFonts w:ascii="Times New Roman" w:hAnsi="Times New Roman"/>
                <w:sz w:val="28"/>
                <w:szCs w:val="28"/>
              </w:rPr>
              <w:t>Судьба России – моя судьба»</w:t>
            </w: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245871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42286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D375F8" w:rsidRDefault="001148CE" w:rsidP="00D37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Митинг </w:t>
            </w:r>
            <w:r w:rsidRPr="00D375F8">
              <w:rPr>
                <w:rFonts w:ascii="Times New Roman" w:hAnsi="Times New Roman"/>
                <w:bCs/>
                <w:sz w:val="28"/>
                <w:szCs w:val="28"/>
              </w:rPr>
              <w:t>«К подвигу героев сердцем прикоснись!»</w:t>
            </w:r>
          </w:p>
          <w:p w:rsidR="001148CE" w:rsidRPr="00D375F8" w:rsidRDefault="001148CE" w:rsidP="00D37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D375F8" w:rsidRDefault="001148CE" w:rsidP="00D375F8">
            <w:pPr>
              <w:pStyle w:val="NormalWe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375F8">
              <w:rPr>
                <w:sz w:val="28"/>
                <w:szCs w:val="28"/>
              </w:rPr>
              <w:t>«Будем помнить»- шефство над памятниками</w:t>
            </w:r>
          </w:p>
          <w:p w:rsidR="001148CE" w:rsidRDefault="001148CE" w:rsidP="00D375F8">
            <w:pPr>
              <w:pStyle w:val="NormalWeb"/>
              <w:spacing w:before="0" w:beforeAutospacing="0" w:after="0"/>
              <w:jc w:val="center"/>
            </w:pPr>
            <w:r w:rsidRPr="00D375F8">
              <w:rPr>
                <w:sz w:val="28"/>
                <w:szCs w:val="28"/>
              </w:rPr>
              <w:t>«Подарок ветерану»</w:t>
            </w:r>
          </w:p>
          <w:p w:rsidR="001148CE" w:rsidRPr="00A00606" w:rsidRDefault="001148CE" w:rsidP="00D375F8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D375F8">
              <w:rPr>
                <w:sz w:val="28"/>
                <w:szCs w:val="28"/>
              </w:rPr>
              <w:t>Подведение итогов работы ДШО «Радуга» за год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CE" w:rsidRPr="00A00606" w:rsidRDefault="001148CE" w:rsidP="000B3745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Редакторы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D375F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Совет друзей</w:t>
            </w:r>
          </w:p>
          <w:p w:rsidR="001148CE" w:rsidRPr="00A00606" w:rsidRDefault="001148CE" w:rsidP="001200C8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606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</w:t>
            </w:r>
            <w:bookmarkStart w:id="0" w:name="_GoBack"/>
            <w:bookmarkEnd w:id="0"/>
          </w:p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A00606" w:rsidRDefault="001148CE" w:rsidP="000B3745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</w:t>
            </w:r>
          </w:p>
        </w:tc>
      </w:tr>
    </w:tbl>
    <w:p w:rsidR="001148CE" w:rsidRPr="00A00606" w:rsidRDefault="001148CE" w:rsidP="00805F04">
      <w:pPr>
        <w:spacing w:before="30" w:after="30" w:line="240" w:lineRule="auto"/>
        <w:ind w:right="-62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48CE" w:rsidRPr="00A00606" w:rsidRDefault="001148CE" w:rsidP="00805F04">
      <w:pPr>
        <w:spacing w:before="30" w:after="30" w:line="240" w:lineRule="auto"/>
        <w:ind w:right="-622"/>
        <w:jc w:val="center"/>
        <w:rPr>
          <w:rFonts w:ascii="Times New Roman" w:hAnsi="Times New Roman"/>
          <w:sz w:val="28"/>
          <w:szCs w:val="28"/>
        </w:rPr>
      </w:pPr>
    </w:p>
    <w:p w:rsidR="001148CE" w:rsidRPr="00A00606" w:rsidRDefault="001148CE" w:rsidP="00805F04">
      <w:pPr>
        <w:spacing w:before="30" w:after="30" w:line="240" w:lineRule="auto"/>
        <w:ind w:right="-622"/>
        <w:jc w:val="center"/>
        <w:rPr>
          <w:rFonts w:ascii="Times New Roman" w:hAnsi="Times New Roman"/>
          <w:sz w:val="28"/>
          <w:szCs w:val="28"/>
        </w:rPr>
      </w:pPr>
    </w:p>
    <w:p w:rsidR="001148CE" w:rsidRPr="00A00606" w:rsidRDefault="001148CE" w:rsidP="00805F04">
      <w:pPr>
        <w:spacing w:before="30" w:after="30" w:line="240" w:lineRule="auto"/>
        <w:ind w:right="-622"/>
        <w:jc w:val="center"/>
        <w:rPr>
          <w:rFonts w:ascii="Times New Roman" w:hAnsi="Times New Roman"/>
          <w:sz w:val="28"/>
          <w:szCs w:val="28"/>
        </w:rPr>
      </w:pPr>
    </w:p>
    <w:p w:rsidR="001148CE" w:rsidRPr="00A00606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48CE" w:rsidRDefault="001148CE" w:rsidP="00805F0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48CE" w:rsidRPr="00151BE6" w:rsidRDefault="001148CE" w:rsidP="00151BE6">
      <w:pPr>
        <w:rPr>
          <w:rFonts w:ascii="Times New Roman" w:hAnsi="Times New Roman"/>
          <w:sz w:val="28"/>
          <w:szCs w:val="28"/>
        </w:rPr>
      </w:pPr>
    </w:p>
    <w:p w:rsidR="001148CE" w:rsidRDefault="001148CE" w:rsidP="00805F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«утверждаю»                                                                                           «согласовано»</w:t>
      </w:r>
    </w:p>
    <w:p w:rsidR="001148CE" w:rsidRDefault="001148CE" w:rsidP="00805F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Директор МБОУ СОШ №2                                                                Зам. Директора по ВР</w:t>
      </w:r>
    </w:p>
    <w:p w:rsidR="001148CE" w:rsidRPr="00C411AD" w:rsidRDefault="001148CE" w:rsidP="00805F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Котова А.А.                                                                                            Тяпаева И.А.</w:t>
      </w:r>
    </w:p>
    <w:p w:rsidR="001148CE" w:rsidRDefault="001148CE" w:rsidP="00805F04">
      <w:pPr>
        <w:spacing w:before="30" w:after="30" w:line="240" w:lineRule="auto"/>
        <w:rPr>
          <w:rFonts w:ascii="Times New Roman" w:hAnsi="Times New Roman"/>
          <w:sz w:val="32"/>
          <w:szCs w:val="32"/>
        </w:rPr>
      </w:pPr>
    </w:p>
    <w:p w:rsidR="001148CE" w:rsidRDefault="001148CE" w:rsidP="00805F04">
      <w:pPr>
        <w:spacing w:before="30" w:after="3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48CE" w:rsidRDefault="001148CE" w:rsidP="00805F04">
      <w:pPr>
        <w:spacing w:before="30" w:after="3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48CE" w:rsidRPr="008D682E" w:rsidRDefault="001148CE" w:rsidP="00805F04">
      <w:pPr>
        <w:spacing w:before="30" w:after="30" w:line="240" w:lineRule="auto"/>
        <w:jc w:val="center"/>
        <w:rPr>
          <w:rFonts w:ascii="Times New Roman" w:hAnsi="Times New Roman"/>
          <w:sz w:val="32"/>
          <w:szCs w:val="32"/>
        </w:rPr>
      </w:pPr>
      <w:r w:rsidRPr="008D682E">
        <w:rPr>
          <w:rFonts w:ascii="Times New Roman" w:hAnsi="Times New Roman"/>
          <w:sz w:val="32"/>
          <w:szCs w:val="32"/>
        </w:rPr>
        <w:t>План работы «Совета друзей»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8D682E">
        <w:rPr>
          <w:rFonts w:ascii="Times New Roman" w:hAnsi="Times New Roman"/>
          <w:sz w:val="32"/>
          <w:szCs w:val="32"/>
        </w:rPr>
        <w:t>детского общественно</w:t>
      </w:r>
      <w:r>
        <w:rPr>
          <w:rFonts w:ascii="Times New Roman" w:hAnsi="Times New Roman"/>
          <w:sz w:val="32"/>
          <w:szCs w:val="32"/>
        </w:rPr>
        <w:t>го объединения « Радуга» на 2017-2018</w:t>
      </w:r>
      <w:r w:rsidRPr="008D682E">
        <w:rPr>
          <w:rFonts w:ascii="Times New Roman" w:hAnsi="Times New Roman"/>
          <w:sz w:val="32"/>
          <w:szCs w:val="32"/>
        </w:rPr>
        <w:t xml:space="preserve"> учебный год.</w:t>
      </w:r>
    </w:p>
    <w:p w:rsidR="001148CE" w:rsidRPr="008D682E" w:rsidRDefault="001148CE" w:rsidP="00805F04">
      <w:pPr>
        <w:jc w:val="center"/>
        <w:rPr>
          <w:rFonts w:ascii="Times New Roman" w:hAnsi="Times New Roman"/>
          <w:sz w:val="32"/>
          <w:szCs w:val="32"/>
        </w:rPr>
      </w:pPr>
    </w:p>
    <w:p w:rsidR="001148CE" w:rsidRPr="008D682E" w:rsidRDefault="001148CE" w:rsidP="00805F04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1670"/>
        <w:gridCol w:w="2393"/>
      </w:tblGrid>
      <w:tr w:rsidR="001148CE" w:rsidTr="003277CF">
        <w:tc>
          <w:tcPr>
            <w:tcW w:w="3168" w:type="dxa"/>
          </w:tcPr>
          <w:p w:rsidR="001148CE" w:rsidRPr="003277CF" w:rsidRDefault="001148CE" w:rsidP="0032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1148CE" w:rsidRPr="003277CF" w:rsidRDefault="001148CE" w:rsidP="0032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1148CE" w:rsidRPr="003277CF" w:rsidRDefault="001148CE" w:rsidP="0032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148CE" w:rsidTr="003277CF">
        <w:tc>
          <w:tcPr>
            <w:tcW w:w="3168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E6">
              <w:rPr>
                <w:rFonts w:ascii="Times New Roman" w:hAnsi="Times New Roman"/>
                <w:color w:val="000000"/>
                <w:sz w:val="28"/>
                <w:szCs w:val="28"/>
              </w:rPr>
              <w:t>1. Создание актива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детской организации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2. Работа с младшими     школьниками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3.Участие в районных мероприятиях.</w:t>
            </w: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Заседания актива детской организации.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Вожатая,</w:t>
            </w: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президент д/о</w:t>
            </w:r>
          </w:p>
        </w:tc>
      </w:tr>
      <w:tr w:rsidR="001148CE" w:rsidTr="003277CF">
        <w:tc>
          <w:tcPr>
            <w:tcW w:w="3168" w:type="dxa"/>
          </w:tcPr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актива детской организации </w:t>
            </w: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Заседания.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</w:tcPr>
          <w:p w:rsidR="001148CE" w:rsidRPr="003277CF" w:rsidRDefault="001148CE" w:rsidP="000D134A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В течение года. Один раз в месяц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Вожатая,</w:t>
            </w: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президент д/о</w:t>
            </w:r>
          </w:p>
        </w:tc>
      </w:tr>
      <w:tr w:rsidR="001148CE" w:rsidTr="003277CF">
        <w:tc>
          <w:tcPr>
            <w:tcW w:w="3168" w:type="dxa"/>
          </w:tcPr>
          <w:p w:rsidR="001148CE" w:rsidRPr="003277CF" w:rsidRDefault="001148CE" w:rsidP="001200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Осень, осень, золотые кружева»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Осенний подоконник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Операция «БУНТ»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Конкурс классных уголков.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«Цветами улыбается земля»</w:t>
            </w:r>
          </w:p>
          <w:p w:rsidR="001148CE" w:rsidRPr="003277CF" w:rsidRDefault="001148CE" w:rsidP="008B6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1148CE" w:rsidRDefault="001148CE" w:rsidP="003277CF">
            <w:pPr>
              <w:spacing w:before="30" w:after="30" w:line="11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11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0D134A" w:rsidRDefault="001148CE" w:rsidP="003277CF">
            <w:pPr>
              <w:spacing w:before="30" w:after="30" w:line="11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Вожатая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Экологи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1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CE" w:rsidTr="003277CF">
        <w:trPr>
          <w:trHeight w:val="416"/>
        </w:trPr>
        <w:tc>
          <w:tcPr>
            <w:tcW w:w="3168" w:type="dxa"/>
          </w:tcPr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«Посвящение в пятиклассники»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.Выпус газеты ко Дню</w:t>
            </w:r>
          </w:p>
          <w:p w:rsidR="001148CE" w:rsidRPr="003277CF" w:rsidRDefault="001148CE" w:rsidP="00D35625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«Самый классный -классный»</w:t>
            </w:r>
          </w:p>
          <w:p w:rsidR="001148CE" w:rsidRPr="00F96A93" w:rsidRDefault="001148CE" w:rsidP="00F96A93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6A93">
              <w:rPr>
                <w:sz w:val="28"/>
                <w:szCs w:val="28"/>
              </w:rPr>
              <w:t xml:space="preserve">. </w:t>
            </w:r>
            <w:r w:rsidRPr="00F96A93">
              <w:rPr>
                <w:bCs/>
                <w:sz w:val="28"/>
                <w:szCs w:val="28"/>
              </w:rPr>
              <w:t>«Будьте добрыми и человечными»</w:t>
            </w:r>
            <w:r w:rsidRPr="00F96A93">
              <w:rPr>
                <w:sz w:val="28"/>
                <w:szCs w:val="28"/>
              </w:rPr>
              <w:t xml:space="preserve"> ( ко Дню пожилого человека» </w:t>
            </w:r>
          </w:p>
          <w:p w:rsidR="001148CE" w:rsidRDefault="001148CE" w:rsidP="00F96A93">
            <w:pPr>
              <w:pStyle w:val="NormalWeb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77CF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F96A93">
              <w:rPr>
                <w:sz w:val="28"/>
                <w:szCs w:val="28"/>
              </w:rPr>
              <w:t xml:space="preserve">Фотоконкурс </w:t>
            </w:r>
            <w:r w:rsidRPr="00F96A93">
              <w:rPr>
                <w:bCs/>
                <w:sz w:val="28"/>
                <w:szCs w:val="28"/>
              </w:rPr>
              <w:t>«Посмотри, как хорош край, в котором ты живешь»</w:t>
            </w:r>
          </w:p>
          <w:p w:rsidR="001148CE" w:rsidRPr="00F96A93" w:rsidRDefault="001148CE" w:rsidP="00F96A93">
            <w:pPr>
              <w:pStyle w:val="NormalWeb"/>
              <w:spacing w:after="0"/>
              <w:rPr>
                <w:sz w:val="28"/>
                <w:szCs w:val="28"/>
              </w:rPr>
            </w:pPr>
            <w:r w:rsidRPr="00F96A93">
              <w:rPr>
                <w:bCs/>
                <w:sz w:val="28"/>
                <w:szCs w:val="28"/>
              </w:rPr>
              <w:t xml:space="preserve">5. </w:t>
            </w:r>
            <w:r w:rsidRPr="00F96A93">
              <w:rPr>
                <w:sz w:val="28"/>
                <w:szCs w:val="28"/>
              </w:rPr>
              <w:t>Рейды в классные коллективы «По одежке встречают»</w:t>
            </w:r>
          </w:p>
          <w:p w:rsidR="001148CE" w:rsidRPr="00F96A93" w:rsidRDefault="001148CE" w:rsidP="00F96A93">
            <w:pPr>
              <w:pStyle w:val="NormalWeb"/>
              <w:spacing w:after="0"/>
            </w:pPr>
          </w:p>
          <w:p w:rsidR="001148CE" w:rsidRDefault="001148CE" w:rsidP="00183E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5</w:t>
            </w:r>
            <w:r w:rsidRPr="00183E13">
              <w:rPr>
                <w:rFonts w:ascii="Times New Roman" w:hAnsi="Times New Roman"/>
                <w:sz w:val="28"/>
                <w:szCs w:val="28"/>
              </w:rPr>
              <w:t>. «Дорожная азбука»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8CE" w:rsidRPr="003277CF" w:rsidRDefault="001148CE" w:rsidP="00183E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( для подготовительных групп детского сада «Пч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лка»</w:t>
            </w:r>
          </w:p>
          <w:p w:rsidR="001148CE" w:rsidRDefault="001148CE" w:rsidP="00F96A93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5.55pt;margin-top:.6pt;width:478.5pt;height:0;z-index:251658752" o:connectortype="straight"/>
              </w:pict>
            </w:r>
          </w:p>
          <w:p w:rsidR="001148CE" w:rsidRDefault="001148CE" w:rsidP="00F96A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Пятёрка для мамы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Pr="00F96A93" w:rsidRDefault="001148CE" w:rsidP="00F96A93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F87983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Бумажный бум»</w:t>
            </w:r>
          </w:p>
          <w:p w:rsidR="001148CE" w:rsidRPr="005E1E43" w:rsidRDefault="001148CE" w:rsidP="005E1E43">
            <w:pPr>
              <w:pStyle w:val="NormalWeb"/>
              <w:spacing w:after="278"/>
              <w:rPr>
                <w:sz w:val="28"/>
                <w:szCs w:val="28"/>
              </w:rPr>
            </w:pPr>
            <w:r w:rsidRPr="005E1E43">
              <w:rPr>
                <w:sz w:val="28"/>
                <w:szCs w:val="28"/>
              </w:rPr>
              <w:t>3. Фотоконкурс «</w:t>
            </w:r>
            <w:r w:rsidRPr="005E1E43">
              <w:rPr>
                <w:b/>
                <w:bCs/>
                <w:sz w:val="28"/>
                <w:szCs w:val="28"/>
              </w:rPr>
              <w:t>Земли моей минувшая судьба»</w:t>
            </w:r>
          </w:p>
          <w:p w:rsidR="001148CE" w:rsidRDefault="001148CE" w:rsidP="001B557E">
            <w:pPr>
              <w:pStyle w:val="NormalWeb"/>
              <w:spacing w:after="0"/>
              <w:rPr>
                <w:bCs/>
                <w:sz w:val="28"/>
                <w:szCs w:val="28"/>
              </w:rPr>
            </w:pPr>
            <w:r w:rsidRPr="005E1E43">
              <w:rPr>
                <w:sz w:val="28"/>
                <w:szCs w:val="28"/>
              </w:rPr>
              <w:t>4. «</w:t>
            </w:r>
            <w:r w:rsidRPr="005E1E43">
              <w:rPr>
                <w:bCs/>
                <w:sz w:val="28"/>
                <w:szCs w:val="28"/>
              </w:rPr>
              <w:t>Сувенир для мамы»- ко Дню Матери</w:t>
            </w:r>
          </w:p>
          <w:p w:rsidR="001148CE" w:rsidRPr="001B557E" w:rsidRDefault="001148CE" w:rsidP="001B557E">
            <w:pPr>
              <w:pStyle w:val="NormalWeb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1B557E">
              <w:rPr>
                <w:bCs/>
                <w:sz w:val="28"/>
                <w:szCs w:val="28"/>
              </w:rPr>
              <w:t>« Память сердца. Героям посвящается…»</w:t>
            </w:r>
          </w:p>
          <w:p w:rsidR="001148CE" w:rsidRDefault="001148CE" w:rsidP="005E1E43">
            <w:pPr>
              <w:pStyle w:val="NormalWeb"/>
              <w:spacing w:after="0"/>
              <w:rPr>
                <w:bCs/>
                <w:sz w:val="28"/>
                <w:szCs w:val="28"/>
              </w:rPr>
            </w:pPr>
          </w:p>
          <w:p w:rsidR="001148CE" w:rsidRDefault="001148CE" w:rsidP="005E1E43">
            <w:pPr>
              <w:pStyle w:val="NormalWeb"/>
              <w:spacing w:after="0"/>
              <w:rPr>
                <w:sz w:val="28"/>
                <w:szCs w:val="28"/>
              </w:rPr>
            </w:pPr>
            <w:r w:rsidRPr="005E1E43">
              <w:rPr>
                <w:sz w:val="28"/>
                <w:szCs w:val="28"/>
              </w:rPr>
              <w:t>5. Рейды в классные коллективы «Месяц без пропусков»</w:t>
            </w:r>
          </w:p>
          <w:p w:rsidR="001148CE" w:rsidRPr="005E1E43" w:rsidRDefault="001148CE" w:rsidP="005E1E43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1148CE" w:rsidRPr="008B6FE9" w:rsidRDefault="001148CE" w:rsidP="00183E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6F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Советы от доктора Айболита</w:t>
            </w:r>
            <w:r w:rsidRPr="008B6F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148CE" w:rsidRPr="008B6FE9" w:rsidRDefault="001148CE" w:rsidP="00183E1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E9">
              <w:rPr>
                <w:rFonts w:ascii="Times New Roman" w:hAnsi="Times New Roman"/>
                <w:color w:val="000000"/>
                <w:sz w:val="28"/>
                <w:szCs w:val="28"/>
              </w:rPr>
              <w:t>( для старшей группы детского сада «Пчелка»)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Игра-беседа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Вожатая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Редакторы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Вожатая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Редакторы 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Затейники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1200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CE" w:rsidTr="003277CF">
        <w:tc>
          <w:tcPr>
            <w:tcW w:w="3168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учшее  новогоднее оформление класса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. «Душевный </w:t>
            </w:r>
            <w:r w:rsidRPr="003277CF">
              <w:rPr>
                <w:rFonts w:ascii="Times New Roman" w:hAnsi="Times New Roman"/>
                <w:sz w:val="28"/>
                <w:szCs w:val="28"/>
                <w:lang w:val="en-US"/>
              </w:rPr>
              <w:t>BAZAR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5E1E43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«Зимняя сказка»</w:t>
            </w:r>
          </w:p>
          <w:p w:rsidR="001148CE" w:rsidRDefault="001148CE" w:rsidP="005E1E43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5E1E43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«Зимняя сказка»</w:t>
            </w:r>
          </w:p>
          <w:p w:rsidR="001148CE" w:rsidRDefault="001148CE" w:rsidP="000A72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0A72AB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Диагностика «Организация детского самоуправления в классе» (5-11кл.)</w:t>
            </w:r>
          </w:p>
          <w:p w:rsidR="001148CE" w:rsidRPr="003277CF" w:rsidRDefault="001148CE" w:rsidP="000A72AB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Диагностика « Уровень развития классного коллектива» (5-11 кл.)</w:t>
            </w:r>
          </w:p>
          <w:p w:rsidR="001148CE" w:rsidRPr="005E1E43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E43">
              <w:rPr>
                <w:rFonts w:ascii="Times New Roman" w:hAnsi="Times New Roman"/>
                <w:sz w:val="28"/>
                <w:szCs w:val="28"/>
              </w:rPr>
              <w:t>5.</w:t>
            </w:r>
            <w:r w:rsidRPr="005E1E43">
              <w:rPr>
                <w:rFonts w:ascii="Times New Roman" w:hAnsi="Times New Roman"/>
                <w:b/>
                <w:sz w:val="28"/>
                <w:szCs w:val="28"/>
              </w:rPr>
              <w:t>Сбор</w:t>
            </w:r>
            <w:r w:rsidRPr="005E1E43">
              <w:rPr>
                <w:rFonts w:ascii="Times New Roman" w:hAnsi="Times New Roman"/>
                <w:sz w:val="28"/>
                <w:szCs w:val="28"/>
              </w:rPr>
              <w:t xml:space="preserve"> новогодних игрушек для детей детского сада «Пчелка»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Новогодняя ярмарка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393" w:type="dxa"/>
          </w:tcPr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Вожатая 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Редакторы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Затейники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Редакторы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48CE" w:rsidTr="003277CF">
        <w:tc>
          <w:tcPr>
            <w:tcW w:w="3168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</w:rPr>
              <w:t>Дневник – лицо ученика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</w:rPr>
              <w:t>Дневник – лицо ученика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1310">
              <w:rPr>
                <w:rFonts w:ascii="Times New Roman" w:hAnsi="Times New Roman"/>
                <w:color w:val="000000"/>
                <w:sz w:val="28"/>
                <w:szCs w:val="28"/>
              </w:rPr>
              <w:t>.«В гости к сказке» для детей детского сада «Пчелка»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Беседа -игра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Редакторы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192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CE" w:rsidTr="003277CF">
        <w:tc>
          <w:tcPr>
            <w:tcW w:w="3168" w:type="dxa"/>
          </w:tcPr>
          <w:p w:rsidR="001148CE" w:rsidRPr="00182D7D" w:rsidRDefault="001148CE" w:rsidP="00182D7D">
            <w:pPr>
              <w:pStyle w:val="NormalWeb"/>
              <w:spacing w:after="0"/>
              <w:ind w:right="-363"/>
              <w:rPr>
                <w:sz w:val="28"/>
                <w:szCs w:val="28"/>
              </w:rPr>
            </w:pPr>
            <w:r w:rsidRPr="00182D7D">
              <w:rPr>
                <w:sz w:val="28"/>
                <w:szCs w:val="28"/>
              </w:rPr>
              <w:t xml:space="preserve">1. </w:t>
            </w:r>
            <w:r w:rsidRPr="00182D7D">
              <w:rPr>
                <w:bCs/>
                <w:sz w:val="28"/>
                <w:szCs w:val="28"/>
              </w:rPr>
              <w:t>« Стенка на стенку</w:t>
            </w:r>
            <w:r w:rsidRPr="00182D7D">
              <w:rPr>
                <w:sz w:val="28"/>
                <w:szCs w:val="28"/>
              </w:rPr>
              <w:t>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CE6C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CE6C96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«Посылка солдату»</w:t>
            </w:r>
          </w:p>
          <w:p w:rsidR="001148CE" w:rsidRDefault="001148CE" w:rsidP="00182D7D">
            <w:pPr>
              <w:pStyle w:val="NormalWeb"/>
              <w:spacing w:after="0"/>
            </w:pPr>
            <w:r>
              <w:rPr>
                <w:sz w:val="28"/>
                <w:szCs w:val="28"/>
              </w:rPr>
              <w:t xml:space="preserve">3. </w:t>
            </w:r>
            <w:r w:rsidRPr="00182D7D">
              <w:rPr>
                <w:sz w:val="28"/>
                <w:szCs w:val="28"/>
              </w:rPr>
              <w:t>Рейды в классные коллективы «Месяц без пропусков»</w:t>
            </w:r>
          </w:p>
          <w:p w:rsidR="001148CE" w:rsidRDefault="001148CE" w:rsidP="00C32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E71310" w:rsidRDefault="001148CE" w:rsidP="00182D7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310">
              <w:rPr>
                <w:rFonts w:ascii="Times New Roman" w:hAnsi="Times New Roman"/>
                <w:color w:val="000000"/>
                <w:sz w:val="28"/>
                <w:szCs w:val="28"/>
              </w:rPr>
              <w:t>3. « А ну-ка мальчики»</w:t>
            </w:r>
          </w:p>
          <w:p w:rsidR="001148CE" w:rsidRPr="008B6FE9" w:rsidRDefault="001148CE" w:rsidP="00182D7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E9">
              <w:rPr>
                <w:rFonts w:ascii="Times New Roman" w:hAnsi="Times New Roman"/>
                <w:color w:val="000000"/>
                <w:sz w:val="28"/>
                <w:szCs w:val="28"/>
              </w:rPr>
              <w:t>( для подготовительных групп детского сада «Пчелка»)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Культурно-спортивная программа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Вожатая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Затейники</w:t>
            </w:r>
          </w:p>
        </w:tc>
      </w:tr>
      <w:tr w:rsidR="001148CE" w:rsidTr="001B557E">
        <w:trPr>
          <w:trHeight w:val="5909"/>
        </w:trPr>
        <w:tc>
          <w:tcPr>
            <w:tcW w:w="3168" w:type="dxa"/>
          </w:tcPr>
          <w:p w:rsidR="001148CE" w:rsidRDefault="001148CE" w:rsidP="00182D7D">
            <w:pPr>
              <w:pStyle w:val="NormalWeb"/>
              <w:spacing w:after="0"/>
              <w:ind w:right="74"/>
            </w:pPr>
            <w:r w:rsidRPr="003277CF">
              <w:rPr>
                <w:sz w:val="28"/>
                <w:szCs w:val="28"/>
              </w:rPr>
              <w:t xml:space="preserve">1. </w:t>
            </w:r>
            <w:r w:rsidRPr="00182D7D">
              <w:rPr>
                <w:sz w:val="28"/>
                <w:szCs w:val="28"/>
              </w:rPr>
              <w:t>«Ярмарка семейных сюрпризов»</w:t>
            </w:r>
          </w:p>
          <w:p w:rsidR="001148CE" w:rsidRPr="00182D7D" w:rsidRDefault="001148CE" w:rsidP="00182D7D">
            <w:pPr>
              <w:pStyle w:val="NormalWeb"/>
              <w:spacing w:after="0"/>
              <w:rPr>
                <w:sz w:val="28"/>
                <w:szCs w:val="28"/>
              </w:rPr>
            </w:pPr>
            <w:r w:rsidRPr="00182D7D">
              <w:rPr>
                <w:sz w:val="28"/>
                <w:szCs w:val="28"/>
              </w:rPr>
              <w:t xml:space="preserve">2. </w:t>
            </w:r>
            <w:r w:rsidRPr="00182D7D">
              <w:rPr>
                <w:bCs/>
                <w:sz w:val="28"/>
                <w:szCs w:val="28"/>
              </w:rPr>
              <w:t>«Моя семья. Как мы проводим свободное время»</w:t>
            </w:r>
            <w:r w:rsidRPr="00182D7D">
              <w:rPr>
                <w:sz w:val="28"/>
                <w:szCs w:val="28"/>
              </w:rPr>
              <w:t xml:space="preserve">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82D7D">
              <w:rPr>
                <w:rFonts w:ascii="Times New Roman" w:hAnsi="Times New Roman"/>
                <w:bCs/>
                <w:sz w:val="28"/>
                <w:szCs w:val="28"/>
              </w:rPr>
              <w:t>«Моя семья. Как мы проводим свободное время»</w:t>
            </w:r>
          </w:p>
          <w:p w:rsidR="001148CE" w:rsidRPr="00182D7D" w:rsidRDefault="001148CE" w:rsidP="00182D7D">
            <w:pPr>
              <w:pStyle w:val="NormalWeb"/>
              <w:spacing w:after="0"/>
              <w:rPr>
                <w:sz w:val="28"/>
                <w:szCs w:val="28"/>
              </w:rPr>
            </w:pPr>
            <w:r w:rsidRPr="00182D7D">
              <w:rPr>
                <w:sz w:val="28"/>
                <w:szCs w:val="28"/>
              </w:rPr>
              <w:t xml:space="preserve">4. Подведение итогов конкурса « Лучший класс школы» 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8B6FE9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E9">
              <w:rPr>
                <w:rFonts w:ascii="Times New Roman" w:hAnsi="Times New Roman"/>
                <w:color w:val="000000"/>
                <w:sz w:val="28"/>
                <w:szCs w:val="28"/>
              </w:rPr>
              <w:t>5. «Опасность на водоемах» (для уч-ся  1-2-х кл.)</w:t>
            </w: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Вожатая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Затейники </w:t>
            </w:r>
          </w:p>
        </w:tc>
      </w:tr>
      <w:tr w:rsidR="001148CE" w:rsidTr="003277CF">
        <w:tc>
          <w:tcPr>
            <w:tcW w:w="3168" w:type="dxa"/>
          </w:tcPr>
          <w:p w:rsidR="001148CE" w:rsidRPr="00182D7D" w:rsidRDefault="001148CE" w:rsidP="00182D7D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D7D">
              <w:rPr>
                <w:rFonts w:ascii="Times New Roman" w:hAnsi="Times New Roman"/>
                <w:sz w:val="28"/>
                <w:szCs w:val="28"/>
              </w:rPr>
              <w:t>1. Экосубботник «Чистый двор»</w:t>
            </w:r>
          </w:p>
          <w:p w:rsidR="001148CE" w:rsidRPr="003277CF" w:rsidRDefault="001148CE" w:rsidP="00F87983">
            <w:pPr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«Наших рук творение – всем на удивление»</w:t>
            </w:r>
          </w:p>
          <w:p w:rsidR="001148CE" w:rsidRPr="001B557E" w:rsidRDefault="001148CE" w:rsidP="001B557E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t>«</w:t>
            </w:r>
            <w:r w:rsidRPr="001B557E">
              <w:rPr>
                <w:sz w:val="28"/>
                <w:szCs w:val="28"/>
              </w:rPr>
              <w:t>Общественное мнение»</w:t>
            </w:r>
          </w:p>
          <w:p w:rsidR="001148CE" w:rsidRPr="001B557E" w:rsidRDefault="001148CE" w:rsidP="001B557E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1B557E">
              <w:rPr>
                <w:sz w:val="28"/>
                <w:szCs w:val="28"/>
              </w:rPr>
              <w:t xml:space="preserve">( участие в общ. жизни) </w:t>
            </w:r>
          </w:p>
          <w:p w:rsidR="001148CE" w:rsidRPr="001B557E" w:rsidRDefault="001148CE" w:rsidP="001B557E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1B557E">
              <w:rPr>
                <w:sz w:val="28"/>
                <w:szCs w:val="28"/>
              </w:rPr>
              <w:t>(5—11кл.)</w:t>
            </w:r>
          </w:p>
          <w:p w:rsidR="001148CE" w:rsidRDefault="001148CE" w:rsidP="00F87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183E13" w:rsidRDefault="001148CE" w:rsidP="00F87983">
            <w:pPr>
              <w:rPr>
                <w:rFonts w:ascii="Times New Roman" w:hAnsi="Times New Roman"/>
                <w:sz w:val="28"/>
                <w:szCs w:val="28"/>
              </w:rPr>
            </w:pPr>
            <w:r w:rsidRPr="00183E13">
              <w:rPr>
                <w:rFonts w:ascii="Times New Roman" w:hAnsi="Times New Roman"/>
                <w:sz w:val="28"/>
                <w:szCs w:val="28"/>
              </w:rPr>
              <w:t>4.«День космонавтики» для детей детского сада «Пчелка»</w:t>
            </w: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Вожатая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Редакторы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Затейники </w:t>
            </w:r>
          </w:p>
        </w:tc>
      </w:tr>
      <w:tr w:rsidR="001148CE" w:rsidTr="003277CF">
        <w:tc>
          <w:tcPr>
            <w:tcW w:w="3168" w:type="dxa"/>
          </w:tcPr>
          <w:p w:rsidR="001148CE" w:rsidRPr="001B557E" w:rsidRDefault="001148CE" w:rsidP="001B557E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3277CF">
              <w:rPr>
                <w:sz w:val="28"/>
                <w:szCs w:val="28"/>
              </w:rPr>
              <w:t xml:space="preserve">1. </w:t>
            </w:r>
            <w:r w:rsidRPr="001B557E">
              <w:rPr>
                <w:sz w:val="28"/>
                <w:szCs w:val="28"/>
              </w:rPr>
              <w:t>«Будем помнить»- шефство над памятниками</w:t>
            </w:r>
          </w:p>
          <w:p w:rsidR="001148CE" w:rsidRPr="001B557E" w:rsidRDefault="001148CE" w:rsidP="001B557E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1B557E">
              <w:rPr>
                <w:sz w:val="28"/>
                <w:szCs w:val="28"/>
              </w:rPr>
              <w:t>«Подарок ветерану»</w:t>
            </w:r>
          </w:p>
          <w:p w:rsidR="001148CE" w:rsidRDefault="001148CE" w:rsidP="001B557E">
            <w:pPr>
              <w:pStyle w:val="NormalWeb"/>
              <w:spacing w:after="0"/>
            </w:pPr>
            <w:r w:rsidRPr="003277CF">
              <w:rPr>
                <w:sz w:val="28"/>
                <w:szCs w:val="28"/>
              </w:rPr>
              <w:t>2</w:t>
            </w:r>
            <w:r w:rsidRPr="001B557E">
              <w:rPr>
                <w:sz w:val="28"/>
                <w:szCs w:val="28"/>
              </w:rPr>
              <w:t xml:space="preserve">. </w:t>
            </w:r>
            <w:r w:rsidRPr="001B557E">
              <w:rPr>
                <w:bCs/>
                <w:sz w:val="28"/>
                <w:szCs w:val="28"/>
              </w:rPr>
              <w:t>«К подвигу героев сердцем прикоснись!»</w:t>
            </w:r>
            <w:r>
              <w:rPr>
                <w:sz w:val="27"/>
                <w:szCs w:val="27"/>
              </w:rPr>
              <w:t xml:space="preserve">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>3. « Отчет о проделанной работе в течение  учебного  года»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План работы на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277CF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1148CE" w:rsidRPr="003277CF" w:rsidRDefault="001148CE" w:rsidP="003277C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Вожатая 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Актив д/о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Учебный сектор</w:t>
            </w: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8CE" w:rsidRPr="003277CF" w:rsidRDefault="001148CE" w:rsidP="003277C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7CF">
              <w:rPr>
                <w:rFonts w:ascii="Times New Roman" w:hAnsi="Times New Roman"/>
                <w:color w:val="000000"/>
                <w:sz w:val="28"/>
                <w:szCs w:val="28"/>
              </w:rPr>
              <w:t>президент д/о</w:t>
            </w:r>
          </w:p>
        </w:tc>
      </w:tr>
    </w:tbl>
    <w:p w:rsidR="001148CE" w:rsidRPr="00A00606" w:rsidRDefault="001148CE" w:rsidP="00805F04">
      <w:pPr>
        <w:jc w:val="center"/>
        <w:rPr>
          <w:rFonts w:ascii="Times New Roman" w:hAnsi="Times New Roman"/>
          <w:sz w:val="28"/>
          <w:szCs w:val="28"/>
        </w:rPr>
      </w:pPr>
    </w:p>
    <w:p w:rsidR="001148CE" w:rsidRDefault="001148CE"/>
    <w:sectPr w:rsidR="001148CE" w:rsidSect="00FC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22C"/>
    <w:rsid w:val="00011FC8"/>
    <w:rsid w:val="00021BC5"/>
    <w:rsid w:val="0002354D"/>
    <w:rsid w:val="000246F7"/>
    <w:rsid w:val="00026BDC"/>
    <w:rsid w:val="000273E7"/>
    <w:rsid w:val="00052F45"/>
    <w:rsid w:val="00062323"/>
    <w:rsid w:val="0007187A"/>
    <w:rsid w:val="00076512"/>
    <w:rsid w:val="00083C8C"/>
    <w:rsid w:val="00087449"/>
    <w:rsid w:val="0009493D"/>
    <w:rsid w:val="00097A77"/>
    <w:rsid w:val="000A06A4"/>
    <w:rsid w:val="000A5FAB"/>
    <w:rsid w:val="000A61A8"/>
    <w:rsid w:val="000A72AB"/>
    <w:rsid w:val="000B3745"/>
    <w:rsid w:val="000C3058"/>
    <w:rsid w:val="000C576F"/>
    <w:rsid w:val="000D0A8B"/>
    <w:rsid w:val="000D134A"/>
    <w:rsid w:val="000D36AA"/>
    <w:rsid w:val="000D43E6"/>
    <w:rsid w:val="000D5320"/>
    <w:rsid w:val="000E1878"/>
    <w:rsid w:val="000E1A7C"/>
    <w:rsid w:val="000E46B2"/>
    <w:rsid w:val="000F3D13"/>
    <w:rsid w:val="000F4123"/>
    <w:rsid w:val="000F4C76"/>
    <w:rsid w:val="0010291D"/>
    <w:rsid w:val="001116CD"/>
    <w:rsid w:val="0011280B"/>
    <w:rsid w:val="001145BD"/>
    <w:rsid w:val="001147DF"/>
    <w:rsid w:val="001148CE"/>
    <w:rsid w:val="001200C8"/>
    <w:rsid w:val="001234CF"/>
    <w:rsid w:val="00123E7C"/>
    <w:rsid w:val="001243B5"/>
    <w:rsid w:val="001371F4"/>
    <w:rsid w:val="00143C64"/>
    <w:rsid w:val="00151BE6"/>
    <w:rsid w:val="00164CD4"/>
    <w:rsid w:val="0017278D"/>
    <w:rsid w:val="00173555"/>
    <w:rsid w:val="0018200A"/>
    <w:rsid w:val="00182D7D"/>
    <w:rsid w:val="0018392A"/>
    <w:rsid w:val="00183E13"/>
    <w:rsid w:val="0019132D"/>
    <w:rsid w:val="00192D3A"/>
    <w:rsid w:val="001A1604"/>
    <w:rsid w:val="001A2021"/>
    <w:rsid w:val="001A39D8"/>
    <w:rsid w:val="001A5999"/>
    <w:rsid w:val="001B1A07"/>
    <w:rsid w:val="001B3ABB"/>
    <w:rsid w:val="001B557E"/>
    <w:rsid w:val="001C0620"/>
    <w:rsid w:val="001C0F52"/>
    <w:rsid w:val="001C4D5E"/>
    <w:rsid w:val="001C650D"/>
    <w:rsid w:val="001D7FDB"/>
    <w:rsid w:val="001E0C21"/>
    <w:rsid w:val="001E31F2"/>
    <w:rsid w:val="001E544D"/>
    <w:rsid w:val="001F195D"/>
    <w:rsid w:val="001F3B1D"/>
    <w:rsid w:val="001F786C"/>
    <w:rsid w:val="00201350"/>
    <w:rsid w:val="002026F3"/>
    <w:rsid w:val="002113EE"/>
    <w:rsid w:val="00216D30"/>
    <w:rsid w:val="00220BE2"/>
    <w:rsid w:val="00223939"/>
    <w:rsid w:val="00225C91"/>
    <w:rsid w:val="00227B1A"/>
    <w:rsid w:val="00230312"/>
    <w:rsid w:val="00231190"/>
    <w:rsid w:val="002353FE"/>
    <w:rsid w:val="00244D32"/>
    <w:rsid w:val="00245871"/>
    <w:rsid w:val="0024707B"/>
    <w:rsid w:val="0024792D"/>
    <w:rsid w:val="00250F79"/>
    <w:rsid w:val="002546DF"/>
    <w:rsid w:val="00263755"/>
    <w:rsid w:val="00264493"/>
    <w:rsid w:val="00266D70"/>
    <w:rsid w:val="002701C9"/>
    <w:rsid w:val="00272771"/>
    <w:rsid w:val="0027558D"/>
    <w:rsid w:val="00294CFC"/>
    <w:rsid w:val="0029754C"/>
    <w:rsid w:val="002B133E"/>
    <w:rsid w:val="002C08D0"/>
    <w:rsid w:val="002C35FA"/>
    <w:rsid w:val="002C6874"/>
    <w:rsid w:val="002D5317"/>
    <w:rsid w:val="002D5390"/>
    <w:rsid w:val="002D5790"/>
    <w:rsid w:val="002E2202"/>
    <w:rsid w:val="002F15B6"/>
    <w:rsid w:val="002F404E"/>
    <w:rsid w:val="003049A5"/>
    <w:rsid w:val="00305A19"/>
    <w:rsid w:val="00306026"/>
    <w:rsid w:val="00310D2D"/>
    <w:rsid w:val="00317B1C"/>
    <w:rsid w:val="00321AE5"/>
    <w:rsid w:val="00323163"/>
    <w:rsid w:val="00323E82"/>
    <w:rsid w:val="003277CF"/>
    <w:rsid w:val="0033650E"/>
    <w:rsid w:val="00346520"/>
    <w:rsid w:val="00355563"/>
    <w:rsid w:val="00363413"/>
    <w:rsid w:val="00365BEB"/>
    <w:rsid w:val="00367532"/>
    <w:rsid w:val="00383389"/>
    <w:rsid w:val="00385650"/>
    <w:rsid w:val="003859E5"/>
    <w:rsid w:val="003920EC"/>
    <w:rsid w:val="00392AFD"/>
    <w:rsid w:val="003941A6"/>
    <w:rsid w:val="00394ADC"/>
    <w:rsid w:val="00397042"/>
    <w:rsid w:val="003A1532"/>
    <w:rsid w:val="003A2ACA"/>
    <w:rsid w:val="003A2C91"/>
    <w:rsid w:val="003C120B"/>
    <w:rsid w:val="003C6C76"/>
    <w:rsid w:val="003D0D05"/>
    <w:rsid w:val="003E5E07"/>
    <w:rsid w:val="00405555"/>
    <w:rsid w:val="00407537"/>
    <w:rsid w:val="00413905"/>
    <w:rsid w:val="00413FC0"/>
    <w:rsid w:val="004153A3"/>
    <w:rsid w:val="00415D2E"/>
    <w:rsid w:val="00417F7A"/>
    <w:rsid w:val="00420220"/>
    <w:rsid w:val="00422866"/>
    <w:rsid w:val="0042396A"/>
    <w:rsid w:val="004426D4"/>
    <w:rsid w:val="00442E11"/>
    <w:rsid w:val="00457EA0"/>
    <w:rsid w:val="0046378B"/>
    <w:rsid w:val="00480828"/>
    <w:rsid w:val="004870E0"/>
    <w:rsid w:val="00487FF4"/>
    <w:rsid w:val="00497B16"/>
    <w:rsid w:val="004A5FEE"/>
    <w:rsid w:val="004A6582"/>
    <w:rsid w:val="004C0308"/>
    <w:rsid w:val="004C52BC"/>
    <w:rsid w:val="004D3523"/>
    <w:rsid w:val="004E0DDE"/>
    <w:rsid w:val="004E4216"/>
    <w:rsid w:val="004F7780"/>
    <w:rsid w:val="004F7C21"/>
    <w:rsid w:val="0050222C"/>
    <w:rsid w:val="00522901"/>
    <w:rsid w:val="005233A9"/>
    <w:rsid w:val="005238FF"/>
    <w:rsid w:val="00523A08"/>
    <w:rsid w:val="00526D53"/>
    <w:rsid w:val="00533A3A"/>
    <w:rsid w:val="005404B7"/>
    <w:rsid w:val="00542217"/>
    <w:rsid w:val="00554731"/>
    <w:rsid w:val="0055574B"/>
    <w:rsid w:val="00555801"/>
    <w:rsid w:val="0055788F"/>
    <w:rsid w:val="005640F2"/>
    <w:rsid w:val="00566D57"/>
    <w:rsid w:val="005762C4"/>
    <w:rsid w:val="00590A91"/>
    <w:rsid w:val="005A48C9"/>
    <w:rsid w:val="005C263F"/>
    <w:rsid w:val="005D3106"/>
    <w:rsid w:val="005E1E43"/>
    <w:rsid w:val="005E59EB"/>
    <w:rsid w:val="005E5E04"/>
    <w:rsid w:val="005F6C38"/>
    <w:rsid w:val="0060162D"/>
    <w:rsid w:val="00603711"/>
    <w:rsid w:val="00606ACB"/>
    <w:rsid w:val="00623D5F"/>
    <w:rsid w:val="0063152C"/>
    <w:rsid w:val="00641670"/>
    <w:rsid w:val="006443A8"/>
    <w:rsid w:val="00644CF6"/>
    <w:rsid w:val="00645834"/>
    <w:rsid w:val="00651FED"/>
    <w:rsid w:val="00670878"/>
    <w:rsid w:val="00680460"/>
    <w:rsid w:val="0068265C"/>
    <w:rsid w:val="00695898"/>
    <w:rsid w:val="006B0B12"/>
    <w:rsid w:val="006B3885"/>
    <w:rsid w:val="006B51BF"/>
    <w:rsid w:val="006B6101"/>
    <w:rsid w:val="006B67EC"/>
    <w:rsid w:val="006C004A"/>
    <w:rsid w:val="006C3D6D"/>
    <w:rsid w:val="006C7DF2"/>
    <w:rsid w:val="006D0C5F"/>
    <w:rsid w:val="006D2FB4"/>
    <w:rsid w:val="006D7666"/>
    <w:rsid w:val="006E5DE8"/>
    <w:rsid w:val="006E6093"/>
    <w:rsid w:val="006F0F1E"/>
    <w:rsid w:val="007143F0"/>
    <w:rsid w:val="007202FA"/>
    <w:rsid w:val="00724361"/>
    <w:rsid w:val="007245CE"/>
    <w:rsid w:val="00736273"/>
    <w:rsid w:val="00736FDB"/>
    <w:rsid w:val="007473D9"/>
    <w:rsid w:val="00750CE2"/>
    <w:rsid w:val="00760792"/>
    <w:rsid w:val="00762AE2"/>
    <w:rsid w:val="007664D4"/>
    <w:rsid w:val="007760A5"/>
    <w:rsid w:val="00777363"/>
    <w:rsid w:val="00782F54"/>
    <w:rsid w:val="007844AE"/>
    <w:rsid w:val="007863DB"/>
    <w:rsid w:val="00791E08"/>
    <w:rsid w:val="00793DE2"/>
    <w:rsid w:val="00797FF0"/>
    <w:rsid w:val="007A6542"/>
    <w:rsid w:val="007B0360"/>
    <w:rsid w:val="007B1C35"/>
    <w:rsid w:val="007B2695"/>
    <w:rsid w:val="007C3328"/>
    <w:rsid w:val="007E3034"/>
    <w:rsid w:val="007F3912"/>
    <w:rsid w:val="00805F04"/>
    <w:rsid w:val="00806C48"/>
    <w:rsid w:val="00820048"/>
    <w:rsid w:val="00822520"/>
    <w:rsid w:val="0082369C"/>
    <w:rsid w:val="0082641F"/>
    <w:rsid w:val="00827118"/>
    <w:rsid w:val="00832B42"/>
    <w:rsid w:val="008339E1"/>
    <w:rsid w:val="008360CC"/>
    <w:rsid w:val="0084628C"/>
    <w:rsid w:val="0084693C"/>
    <w:rsid w:val="00847FE5"/>
    <w:rsid w:val="008571C3"/>
    <w:rsid w:val="008664FC"/>
    <w:rsid w:val="00870C5E"/>
    <w:rsid w:val="00876075"/>
    <w:rsid w:val="008947EF"/>
    <w:rsid w:val="00896642"/>
    <w:rsid w:val="0089733A"/>
    <w:rsid w:val="008A3194"/>
    <w:rsid w:val="008A5C95"/>
    <w:rsid w:val="008B6FE9"/>
    <w:rsid w:val="008C17A8"/>
    <w:rsid w:val="008C1D29"/>
    <w:rsid w:val="008C2389"/>
    <w:rsid w:val="008C2A9A"/>
    <w:rsid w:val="008D5050"/>
    <w:rsid w:val="008D682E"/>
    <w:rsid w:val="008D702E"/>
    <w:rsid w:val="008E3FFB"/>
    <w:rsid w:val="008E72BC"/>
    <w:rsid w:val="008E766B"/>
    <w:rsid w:val="008F0783"/>
    <w:rsid w:val="008F1F9A"/>
    <w:rsid w:val="008F3BAC"/>
    <w:rsid w:val="008F628A"/>
    <w:rsid w:val="00903333"/>
    <w:rsid w:val="00912DE2"/>
    <w:rsid w:val="00916CA7"/>
    <w:rsid w:val="00924560"/>
    <w:rsid w:val="0092775F"/>
    <w:rsid w:val="00956ECA"/>
    <w:rsid w:val="009570BA"/>
    <w:rsid w:val="00975257"/>
    <w:rsid w:val="009766E4"/>
    <w:rsid w:val="00976A8D"/>
    <w:rsid w:val="00977B13"/>
    <w:rsid w:val="00984813"/>
    <w:rsid w:val="00985741"/>
    <w:rsid w:val="00987555"/>
    <w:rsid w:val="00992267"/>
    <w:rsid w:val="009933B5"/>
    <w:rsid w:val="0099383B"/>
    <w:rsid w:val="009943AF"/>
    <w:rsid w:val="00996B55"/>
    <w:rsid w:val="0099734D"/>
    <w:rsid w:val="009A12B1"/>
    <w:rsid w:val="009A79BB"/>
    <w:rsid w:val="009B02E7"/>
    <w:rsid w:val="009B57AE"/>
    <w:rsid w:val="009B7B09"/>
    <w:rsid w:val="009C0F4C"/>
    <w:rsid w:val="009C259A"/>
    <w:rsid w:val="009D6D1A"/>
    <w:rsid w:val="009D7767"/>
    <w:rsid w:val="009D7F26"/>
    <w:rsid w:val="009E0F58"/>
    <w:rsid w:val="009E2EE9"/>
    <w:rsid w:val="009E3605"/>
    <w:rsid w:val="009F0F34"/>
    <w:rsid w:val="009F22B2"/>
    <w:rsid w:val="009F60AC"/>
    <w:rsid w:val="009F6F5E"/>
    <w:rsid w:val="00A00606"/>
    <w:rsid w:val="00A01411"/>
    <w:rsid w:val="00A05079"/>
    <w:rsid w:val="00A05D2C"/>
    <w:rsid w:val="00A146D6"/>
    <w:rsid w:val="00A14DB7"/>
    <w:rsid w:val="00A15CA5"/>
    <w:rsid w:val="00A20E5C"/>
    <w:rsid w:val="00A231F4"/>
    <w:rsid w:val="00A25902"/>
    <w:rsid w:val="00A2722D"/>
    <w:rsid w:val="00A30F3B"/>
    <w:rsid w:val="00A47FE6"/>
    <w:rsid w:val="00A50606"/>
    <w:rsid w:val="00A542BE"/>
    <w:rsid w:val="00A55D37"/>
    <w:rsid w:val="00A57307"/>
    <w:rsid w:val="00A62037"/>
    <w:rsid w:val="00A6466B"/>
    <w:rsid w:val="00A66D23"/>
    <w:rsid w:val="00A723DB"/>
    <w:rsid w:val="00A76ED2"/>
    <w:rsid w:val="00A81105"/>
    <w:rsid w:val="00A81E6D"/>
    <w:rsid w:val="00A8205A"/>
    <w:rsid w:val="00A84500"/>
    <w:rsid w:val="00A87689"/>
    <w:rsid w:val="00A95E27"/>
    <w:rsid w:val="00A96B9A"/>
    <w:rsid w:val="00A97AA5"/>
    <w:rsid w:val="00AA2EB4"/>
    <w:rsid w:val="00AB5078"/>
    <w:rsid w:val="00AB572D"/>
    <w:rsid w:val="00AC2C8D"/>
    <w:rsid w:val="00AC492C"/>
    <w:rsid w:val="00AD607D"/>
    <w:rsid w:val="00AF2600"/>
    <w:rsid w:val="00AF4A00"/>
    <w:rsid w:val="00AF618D"/>
    <w:rsid w:val="00AF62E7"/>
    <w:rsid w:val="00B00203"/>
    <w:rsid w:val="00B03837"/>
    <w:rsid w:val="00B158A3"/>
    <w:rsid w:val="00B1699D"/>
    <w:rsid w:val="00B17471"/>
    <w:rsid w:val="00B25FE5"/>
    <w:rsid w:val="00B308C8"/>
    <w:rsid w:val="00B31C76"/>
    <w:rsid w:val="00B34008"/>
    <w:rsid w:val="00B35B1A"/>
    <w:rsid w:val="00B3785A"/>
    <w:rsid w:val="00B40E45"/>
    <w:rsid w:val="00B43ADB"/>
    <w:rsid w:val="00B52735"/>
    <w:rsid w:val="00B56567"/>
    <w:rsid w:val="00B612D2"/>
    <w:rsid w:val="00B67BF7"/>
    <w:rsid w:val="00B733A9"/>
    <w:rsid w:val="00B7471F"/>
    <w:rsid w:val="00B90D68"/>
    <w:rsid w:val="00B91B3E"/>
    <w:rsid w:val="00B94AB2"/>
    <w:rsid w:val="00BA287F"/>
    <w:rsid w:val="00BB4A5F"/>
    <w:rsid w:val="00BB505B"/>
    <w:rsid w:val="00BC24C5"/>
    <w:rsid w:val="00BD137C"/>
    <w:rsid w:val="00BD4EF0"/>
    <w:rsid w:val="00BE3C70"/>
    <w:rsid w:val="00BE51D3"/>
    <w:rsid w:val="00BE6569"/>
    <w:rsid w:val="00C12E14"/>
    <w:rsid w:val="00C258B8"/>
    <w:rsid w:val="00C3201D"/>
    <w:rsid w:val="00C3437A"/>
    <w:rsid w:val="00C411AD"/>
    <w:rsid w:val="00C41B91"/>
    <w:rsid w:val="00C5602E"/>
    <w:rsid w:val="00C60C75"/>
    <w:rsid w:val="00C619AB"/>
    <w:rsid w:val="00C62745"/>
    <w:rsid w:val="00C7006E"/>
    <w:rsid w:val="00C746D8"/>
    <w:rsid w:val="00C87235"/>
    <w:rsid w:val="00C90947"/>
    <w:rsid w:val="00C927DC"/>
    <w:rsid w:val="00CA5E3C"/>
    <w:rsid w:val="00CA70C9"/>
    <w:rsid w:val="00CA72CE"/>
    <w:rsid w:val="00CB265A"/>
    <w:rsid w:val="00CB4100"/>
    <w:rsid w:val="00CB7275"/>
    <w:rsid w:val="00CC2C0B"/>
    <w:rsid w:val="00CC4974"/>
    <w:rsid w:val="00CC49E9"/>
    <w:rsid w:val="00CD18B6"/>
    <w:rsid w:val="00CD3712"/>
    <w:rsid w:val="00CE51BB"/>
    <w:rsid w:val="00CE6C96"/>
    <w:rsid w:val="00CF124F"/>
    <w:rsid w:val="00CF1B16"/>
    <w:rsid w:val="00CF66B6"/>
    <w:rsid w:val="00D17B2B"/>
    <w:rsid w:val="00D22523"/>
    <w:rsid w:val="00D33276"/>
    <w:rsid w:val="00D35625"/>
    <w:rsid w:val="00D35752"/>
    <w:rsid w:val="00D375F8"/>
    <w:rsid w:val="00D401A5"/>
    <w:rsid w:val="00D43FD6"/>
    <w:rsid w:val="00D45211"/>
    <w:rsid w:val="00D45989"/>
    <w:rsid w:val="00D532C4"/>
    <w:rsid w:val="00D577F7"/>
    <w:rsid w:val="00D61C68"/>
    <w:rsid w:val="00D65CB2"/>
    <w:rsid w:val="00D67B6F"/>
    <w:rsid w:val="00D80F19"/>
    <w:rsid w:val="00D81FA0"/>
    <w:rsid w:val="00D90EC0"/>
    <w:rsid w:val="00D91F17"/>
    <w:rsid w:val="00D96208"/>
    <w:rsid w:val="00DA7C57"/>
    <w:rsid w:val="00DC05A8"/>
    <w:rsid w:val="00DC1482"/>
    <w:rsid w:val="00DC2526"/>
    <w:rsid w:val="00DC2742"/>
    <w:rsid w:val="00DC43C1"/>
    <w:rsid w:val="00DC58B9"/>
    <w:rsid w:val="00DC64E7"/>
    <w:rsid w:val="00DD0800"/>
    <w:rsid w:val="00DE2174"/>
    <w:rsid w:val="00DE7086"/>
    <w:rsid w:val="00DF4BA1"/>
    <w:rsid w:val="00DF6C97"/>
    <w:rsid w:val="00E05795"/>
    <w:rsid w:val="00E115B3"/>
    <w:rsid w:val="00E14DB1"/>
    <w:rsid w:val="00E301D7"/>
    <w:rsid w:val="00E3509A"/>
    <w:rsid w:val="00E37C30"/>
    <w:rsid w:val="00E40819"/>
    <w:rsid w:val="00E4167F"/>
    <w:rsid w:val="00E44F07"/>
    <w:rsid w:val="00E44FA5"/>
    <w:rsid w:val="00E45D0D"/>
    <w:rsid w:val="00E60FBE"/>
    <w:rsid w:val="00E61BDA"/>
    <w:rsid w:val="00E7124D"/>
    <w:rsid w:val="00E71310"/>
    <w:rsid w:val="00E72E0A"/>
    <w:rsid w:val="00E820C8"/>
    <w:rsid w:val="00E83FC0"/>
    <w:rsid w:val="00E84C16"/>
    <w:rsid w:val="00E85CC6"/>
    <w:rsid w:val="00E90520"/>
    <w:rsid w:val="00E92718"/>
    <w:rsid w:val="00EA2646"/>
    <w:rsid w:val="00EB0895"/>
    <w:rsid w:val="00EB0D81"/>
    <w:rsid w:val="00EB6172"/>
    <w:rsid w:val="00EB7191"/>
    <w:rsid w:val="00EC6295"/>
    <w:rsid w:val="00ED1FEC"/>
    <w:rsid w:val="00ED2E01"/>
    <w:rsid w:val="00ED31BE"/>
    <w:rsid w:val="00ED5BA7"/>
    <w:rsid w:val="00EE24DC"/>
    <w:rsid w:val="00EE34D1"/>
    <w:rsid w:val="00EE5F23"/>
    <w:rsid w:val="00EE695E"/>
    <w:rsid w:val="00EE6D49"/>
    <w:rsid w:val="00F00A43"/>
    <w:rsid w:val="00F00BA2"/>
    <w:rsid w:val="00F03BEC"/>
    <w:rsid w:val="00F04C21"/>
    <w:rsid w:val="00F1535B"/>
    <w:rsid w:val="00F1718E"/>
    <w:rsid w:val="00F21053"/>
    <w:rsid w:val="00F30000"/>
    <w:rsid w:val="00F3145F"/>
    <w:rsid w:val="00F320A3"/>
    <w:rsid w:val="00F33CAA"/>
    <w:rsid w:val="00F50281"/>
    <w:rsid w:val="00F53CA9"/>
    <w:rsid w:val="00F65BDA"/>
    <w:rsid w:val="00F712F9"/>
    <w:rsid w:val="00F76AC4"/>
    <w:rsid w:val="00F87983"/>
    <w:rsid w:val="00F87A0D"/>
    <w:rsid w:val="00F9032A"/>
    <w:rsid w:val="00F9313A"/>
    <w:rsid w:val="00F9426E"/>
    <w:rsid w:val="00F96A93"/>
    <w:rsid w:val="00FB1648"/>
    <w:rsid w:val="00FB63A2"/>
    <w:rsid w:val="00FC194A"/>
    <w:rsid w:val="00FC1BA4"/>
    <w:rsid w:val="00FC5384"/>
    <w:rsid w:val="00FC68E9"/>
    <w:rsid w:val="00FC7831"/>
    <w:rsid w:val="00FD3D31"/>
    <w:rsid w:val="00FE0C5D"/>
    <w:rsid w:val="00FF048C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F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658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10</Pages>
  <Words>1003</Words>
  <Characters>5719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dcterms:created xsi:type="dcterms:W3CDTF">2013-06-16T10:42:00Z</dcterms:created>
  <dcterms:modified xsi:type="dcterms:W3CDTF">2017-08-03T10:33:00Z</dcterms:modified>
</cp:coreProperties>
</file>