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BD" w:rsidRDefault="000A34BD" w:rsidP="00000C75">
      <w:pPr>
        <w:rPr>
          <w:rFonts w:ascii="Times New Roman" w:hAnsi="Times New Roman"/>
          <w:sz w:val="24"/>
          <w:szCs w:val="24"/>
        </w:rPr>
      </w:pPr>
    </w:p>
    <w:p w:rsidR="000A34BD" w:rsidRPr="00AE250B" w:rsidRDefault="000A34BD" w:rsidP="00000C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E250B">
        <w:rPr>
          <w:rFonts w:ascii="Times New Roman" w:hAnsi="Times New Roman"/>
          <w:sz w:val="24"/>
          <w:szCs w:val="24"/>
        </w:rPr>
        <w:t>Информация  об участии обучающихся МБОУ СОШ № 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E250B">
        <w:rPr>
          <w:rFonts w:ascii="Times New Roman" w:hAnsi="Times New Roman"/>
          <w:sz w:val="24"/>
          <w:szCs w:val="24"/>
        </w:rPr>
        <w:t xml:space="preserve">в мероприятиях различного уровня 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Pr="005855F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</w:t>
      </w:r>
      <w:r w:rsidRPr="005855F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0A34BD" w:rsidRPr="00AE250B" w:rsidRDefault="000A34BD" w:rsidP="00000C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E250B">
        <w:rPr>
          <w:rFonts w:ascii="Times New Roman" w:hAnsi="Times New Roman"/>
          <w:sz w:val="24"/>
          <w:szCs w:val="24"/>
        </w:rPr>
        <w:t xml:space="preserve">Участие в творческих  конкурсах </w:t>
      </w:r>
    </w:p>
    <w:tbl>
      <w:tblPr>
        <w:tblW w:w="15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4726"/>
        <w:gridCol w:w="9"/>
        <w:gridCol w:w="4688"/>
        <w:gridCol w:w="52"/>
        <w:gridCol w:w="1685"/>
        <w:gridCol w:w="283"/>
        <w:gridCol w:w="1362"/>
        <w:gridCol w:w="2435"/>
      </w:tblGrid>
      <w:tr w:rsidR="000A34BD" w:rsidRPr="0056540D" w:rsidTr="003575B7">
        <w:trPr>
          <w:trHeight w:val="789"/>
        </w:trPr>
        <w:tc>
          <w:tcPr>
            <w:tcW w:w="4741" w:type="dxa"/>
            <w:gridSpan w:val="3"/>
          </w:tcPr>
          <w:p w:rsidR="000A34BD" w:rsidRPr="00AE250B" w:rsidRDefault="000A34BD" w:rsidP="0040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0A34BD" w:rsidRPr="00AE250B" w:rsidRDefault="000A34BD" w:rsidP="0040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>мероприятия, дата</w:t>
            </w:r>
          </w:p>
        </w:tc>
        <w:tc>
          <w:tcPr>
            <w:tcW w:w="4688" w:type="dxa"/>
          </w:tcPr>
          <w:p w:rsidR="000A34BD" w:rsidRPr="00AE250B" w:rsidRDefault="000A34BD" w:rsidP="0040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 xml:space="preserve">                               ФИ участников</w:t>
            </w:r>
          </w:p>
        </w:tc>
        <w:tc>
          <w:tcPr>
            <w:tcW w:w="2020" w:type="dxa"/>
            <w:gridSpan w:val="3"/>
          </w:tcPr>
          <w:p w:rsidR="000A34BD" w:rsidRPr="00AE250B" w:rsidRDefault="000A34BD" w:rsidP="0040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A34BD" w:rsidRPr="00AE250B" w:rsidRDefault="000A34BD" w:rsidP="0040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 xml:space="preserve"> победителей</w:t>
            </w:r>
          </w:p>
        </w:tc>
        <w:tc>
          <w:tcPr>
            <w:tcW w:w="1362" w:type="dxa"/>
          </w:tcPr>
          <w:p w:rsidR="000A34BD" w:rsidRPr="00AE250B" w:rsidRDefault="000A34BD" w:rsidP="0040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0A34BD" w:rsidRPr="00AE250B" w:rsidRDefault="000A34BD" w:rsidP="0040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>призёров</w:t>
            </w:r>
          </w:p>
        </w:tc>
        <w:tc>
          <w:tcPr>
            <w:tcW w:w="2435" w:type="dxa"/>
          </w:tcPr>
          <w:p w:rsidR="000A34BD" w:rsidRPr="00AE250B" w:rsidRDefault="000A34BD" w:rsidP="0040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0A34BD" w:rsidRPr="0056540D" w:rsidTr="00402CC1">
        <w:trPr>
          <w:trHeight w:val="567"/>
        </w:trPr>
        <w:tc>
          <w:tcPr>
            <w:tcW w:w="152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402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250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0A34BD" w:rsidRPr="0056540D" w:rsidTr="004A243A">
        <w:trPr>
          <w:trHeight w:val="1123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40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573EA2" w:rsidRDefault="000A34BD" w:rsidP="00D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1.Балашова Александра  4-б</w:t>
            </w:r>
            <w:r w:rsidRPr="00573EA2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2.Зелепукина Татьяна  4-а </w:t>
            </w:r>
            <w:r w:rsidRPr="00573E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3.Мусин  Алдияр  4-а</w:t>
            </w:r>
            <w:r w:rsidRPr="00573EA2">
              <w:rPr>
                <w:rFonts w:ascii="Times New Roman" w:hAnsi="Times New Roman"/>
                <w:sz w:val="24"/>
                <w:szCs w:val="24"/>
              </w:rPr>
              <w:t xml:space="preserve"> 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4.Акбулатова Индира  7-а</w:t>
            </w:r>
            <w:r w:rsidRPr="00573EA2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5.Уразаев Самир  7-а</w:t>
            </w:r>
            <w:r w:rsidRPr="00573EA2">
              <w:rPr>
                <w:rFonts w:ascii="Times New Roman" w:hAnsi="Times New Roman"/>
                <w:sz w:val="24"/>
                <w:szCs w:val="24"/>
              </w:rPr>
              <w:t xml:space="preserve"> 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6.Султанов Ранель  6-а</w:t>
            </w:r>
            <w:r w:rsidRPr="00573E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7.Даулеткереев Мурат  7-а</w:t>
            </w:r>
            <w:r w:rsidRPr="00573EA2">
              <w:rPr>
                <w:rFonts w:ascii="Times New Roman" w:hAnsi="Times New Roman"/>
                <w:sz w:val="24"/>
                <w:szCs w:val="24"/>
              </w:rPr>
              <w:t xml:space="preserve"> 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8.Касаев Марат  11</w:t>
            </w:r>
            <w:r w:rsidRPr="00573E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402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0A34BD" w:rsidRDefault="000A34BD" w:rsidP="00402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4BD" w:rsidRPr="00AE250B" w:rsidRDefault="000A34BD" w:rsidP="00402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1м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73E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3м                                        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2м</w:t>
            </w:r>
          </w:p>
          <w:p w:rsidR="000A34BD" w:rsidRPr="00AE250B" w:rsidRDefault="000A34BD" w:rsidP="00573E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3м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402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Гельманов М.М. Гельманов М.М. Гельманов М.М. Федечкин С.В. Федечкин С.В. Федечкин С.В. Гельманов М.М.</w:t>
            </w:r>
          </w:p>
        </w:tc>
      </w:tr>
      <w:tr w:rsidR="000A34BD" w:rsidRPr="0056540D" w:rsidTr="004A243A">
        <w:trPr>
          <w:trHeight w:val="69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D44DC0" w:rsidRDefault="000A34BD" w:rsidP="005855F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44DC0">
              <w:rPr>
                <w:rFonts w:ascii="Times New Roman" w:hAnsi="Times New Roman"/>
                <w:bCs/>
                <w:noProof/>
                <w:sz w:val="24"/>
                <w:szCs w:val="24"/>
              </w:rPr>
              <w:t>районный легкоатлетический кросс «Олимпийский день бега»</w:t>
            </w:r>
          </w:p>
          <w:p w:rsidR="000A34BD" w:rsidRPr="00AE250B" w:rsidRDefault="000A34BD" w:rsidP="003575B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44DC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на призы  Главы Александрово- Гайского Муниципального района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D15D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402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402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х5</w:t>
            </w:r>
          </w:p>
          <w:p w:rsidR="000A34BD" w:rsidRPr="00AE250B" w:rsidRDefault="000A34BD" w:rsidP="00402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х4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D15D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Гельманов М.М.</w:t>
            </w:r>
          </w:p>
          <w:p w:rsidR="000A34BD" w:rsidRPr="00AE250B" w:rsidRDefault="000A34BD" w:rsidP="00D15D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Федечкин С.В.</w:t>
            </w:r>
          </w:p>
        </w:tc>
      </w:tr>
      <w:tr w:rsidR="000A34BD" w:rsidRPr="0056540D" w:rsidTr="004A243A">
        <w:trPr>
          <w:trHeight w:val="1123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3575B7" w:rsidRDefault="000A34BD" w:rsidP="003575B7">
            <w:pPr>
              <w:rPr>
                <w:rFonts w:ascii="Times New Roman" w:hAnsi="Times New Roman"/>
                <w:sz w:val="24"/>
                <w:szCs w:val="24"/>
              </w:rPr>
            </w:pPr>
            <w:r w:rsidRPr="00D44DC0">
              <w:rPr>
                <w:rFonts w:ascii="Times New Roman" w:hAnsi="Times New Roman"/>
                <w:sz w:val="24"/>
                <w:szCs w:val="24"/>
              </w:rPr>
              <w:t>муниципальный конкурс «Литературная беседка».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24180C" w:rsidRDefault="000A34BD" w:rsidP="001B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0C">
              <w:rPr>
                <w:rFonts w:ascii="Times New Roman" w:hAnsi="Times New Roman"/>
                <w:sz w:val="24"/>
                <w:szCs w:val="24"/>
              </w:rPr>
              <w:t>1.Макашева Альбина 8-а</w:t>
            </w:r>
          </w:p>
          <w:p w:rsidR="000A34BD" w:rsidRPr="0024180C" w:rsidRDefault="000A34BD" w:rsidP="001B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180C">
              <w:rPr>
                <w:rFonts w:ascii="Times New Roman" w:hAnsi="Times New Roman"/>
                <w:sz w:val="24"/>
                <w:szCs w:val="24"/>
              </w:rPr>
              <w:t>.Бугетаева Индир 8-б</w:t>
            </w:r>
          </w:p>
          <w:p w:rsidR="000A34BD" w:rsidRPr="0024180C" w:rsidRDefault="000A34BD" w:rsidP="00C7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180C">
              <w:rPr>
                <w:rFonts w:ascii="Times New Roman" w:hAnsi="Times New Roman"/>
                <w:sz w:val="24"/>
                <w:szCs w:val="24"/>
              </w:rPr>
              <w:t>.Султанова Даяна 7-б</w:t>
            </w:r>
          </w:p>
          <w:p w:rsidR="000A34BD" w:rsidRPr="003575B7" w:rsidRDefault="000A34BD" w:rsidP="0035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180C">
              <w:rPr>
                <w:rFonts w:ascii="Times New Roman" w:hAnsi="Times New Roman"/>
                <w:sz w:val="24"/>
                <w:szCs w:val="24"/>
              </w:rPr>
              <w:t>.Имангалиев Ринат 11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D15D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A34BD" w:rsidRPr="005855F7" w:rsidRDefault="000A34BD" w:rsidP="00D15D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</w:t>
            </w:r>
            <w:r w:rsidRPr="00AE250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8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                                 2м</w:t>
            </w:r>
          </w:p>
          <w:p w:rsidR="000A34BD" w:rsidRPr="00AE250B" w:rsidRDefault="000A34BD" w:rsidP="00402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357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Т.В.. Клочкова Т.В. Лыженкова О.Д.   Клочкова Т.В.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D44DC0">
            <w:pPr>
              <w:pStyle w:val="BodyTex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9B7016">
              <w:rPr>
                <w:rFonts w:ascii="Times New Roman" w:hAnsi="Times New Roman"/>
                <w:bCs/>
                <w:sz w:val="24"/>
                <w:szCs w:val="24"/>
              </w:rPr>
              <w:t xml:space="preserve"> Межрегиональная акция</w:t>
            </w:r>
          </w:p>
          <w:p w:rsidR="000A34BD" w:rsidRPr="009B7016" w:rsidRDefault="000A34BD" w:rsidP="00D44DC0">
            <w:pPr>
              <w:pStyle w:val="BodyTex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16">
              <w:rPr>
                <w:rFonts w:ascii="Times New Roman" w:hAnsi="Times New Roman"/>
                <w:bCs/>
                <w:sz w:val="24"/>
                <w:szCs w:val="24"/>
              </w:rPr>
              <w:t>«День лермонтовской поэзии в библиотеке»</w:t>
            </w:r>
          </w:p>
          <w:p w:rsidR="000A34BD" w:rsidRPr="009B7016" w:rsidRDefault="000A34BD" w:rsidP="0024180C">
            <w:pPr>
              <w:pStyle w:val="BodyText"/>
              <w:rPr>
                <w:rFonts w:ascii="Times New Roman" w:hAnsi="Times New Roman"/>
              </w:rPr>
            </w:pPr>
          </w:p>
          <w:p w:rsidR="000A34BD" w:rsidRPr="00AE250B" w:rsidRDefault="000A34BD" w:rsidP="00402CC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9F161E" w:rsidRDefault="000A34BD" w:rsidP="0058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1..</w:t>
            </w:r>
            <w:r w:rsidRPr="009F161E">
              <w:rPr>
                <w:rFonts w:ascii="Times New Roman" w:hAnsi="Times New Roman"/>
                <w:sz w:val="24"/>
                <w:szCs w:val="24"/>
              </w:rPr>
              <w:t>Акбасова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8-а </w:t>
            </w:r>
          </w:p>
          <w:p w:rsidR="000A34BD" w:rsidRPr="009F161E" w:rsidRDefault="000A34BD" w:rsidP="0024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F161E">
              <w:rPr>
                <w:rFonts w:ascii="Times New Roman" w:hAnsi="Times New Roman"/>
                <w:sz w:val="24"/>
                <w:szCs w:val="24"/>
              </w:rPr>
              <w:t>Круглова 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11  </w:t>
            </w:r>
          </w:p>
          <w:p w:rsidR="000A34BD" w:rsidRPr="009F161E" w:rsidRDefault="000A34BD" w:rsidP="00C7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F161E">
              <w:rPr>
                <w:rFonts w:ascii="Times New Roman" w:hAnsi="Times New Roman"/>
                <w:sz w:val="24"/>
                <w:szCs w:val="24"/>
              </w:rPr>
              <w:t>Арикенов Азамат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  </w:t>
            </w:r>
          </w:p>
          <w:p w:rsidR="000A34BD" w:rsidRPr="009F161E" w:rsidRDefault="000A34BD" w:rsidP="0058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F161E">
              <w:rPr>
                <w:rFonts w:ascii="Times New Roman" w:hAnsi="Times New Roman"/>
                <w:sz w:val="24"/>
                <w:szCs w:val="24"/>
              </w:rPr>
              <w:t>Копылова Людмила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5-а  </w:t>
            </w:r>
          </w:p>
          <w:p w:rsidR="000A34BD" w:rsidRPr="009F161E" w:rsidRDefault="000A34BD" w:rsidP="0058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F161E">
              <w:rPr>
                <w:rFonts w:ascii="Times New Roman" w:hAnsi="Times New Roman"/>
                <w:sz w:val="24"/>
                <w:szCs w:val="24"/>
              </w:rPr>
              <w:t>Башанова Замзагуль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7-б                                   6.</w:t>
            </w:r>
            <w:r w:rsidRPr="009F161E">
              <w:rPr>
                <w:rFonts w:ascii="Times New Roman" w:hAnsi="Times New Roman"/>
                <w:sz w:val="24"/>
                <w:szCs w:val="24"/>
              </w:rPr>
              <w:t>Мамешева Зарина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7-а </w:t>
            </w:r>
          </w:p>
          <w:p w:rsidR="000A34BD" w:rsidRPr="009F161E" w:rsidRDefault="000A34BD" w:rsidP="00C73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161E">
              <w:rPr>
                <w:rFonts w:ascii="Times New Roman" w:hAnsi="Times New Roman"/>
                <w:sz w:val="24"/>
                <w:szCs w:val="24"/>
              </w:rPr>
              <w:t>Бугетаева Римма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6-а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856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1м</w:t>
            </w:r>
            <w:r w:rsidRPr="00AE25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A34BD" w:rsidRPr="00AE250B" w:rsidRDefault="000A34BD" w:rsidP="00D44D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AE250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856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</w:t>
            </w:r>
          </w:p>
          <w:p w:rsidR="000A34BD" w:rsidRDefault="000A34BD" w:rsidP="005856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3м                                      </w:t>
            </w:r>
          </w:p>
          <w:p w:rsidR="000A34BD" w:rsidRPr="00AE250B" w:rsidRDefault="000A34BD" w:rsidP="005856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3м                   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402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Т.В. Клочкова Т.В. Клочкова Т.В. Койшигалиева А.Н. Лыженкова О.Д.  Лыженкова О.Д.  Койшигалиева А.Н.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374C55" w:rsidRDefault="000A34BD" w:rsidP="00357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EA2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Pr="00573EA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73EA2">
              <w:rPr>
                <w:rFonts w:ascii="Times New Roman" w:hAnsi="Times New Roman"/>
                <w:sz w:val="24"/>
                <w:szCs w:val="24"/>
              </w:rPr>
              <w:t xml:space="preserve"> регионального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EA2">
              <w:rPr>
                <w:rFonts w:ascii="Times New Roman" w:hAnsi="Times New Roman"/>
                <w:sz w:val="24"/>
                <w:szCs w:val="24"/>
              </w:rPr>
              <w:t>социальных проектов « Я – лидер»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D15D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Жанзакова Д. 11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402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402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402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014548" w:rsidRDefault="000A34BD" w:rsidP="004D5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4548">
              <w:rPr>
                <w:rFonts w:ascii="Times New Roman" w:hAnsi="Times New Roman"/>
                <w:sz w:val="24"/>
                <w:szCs w:val="24"/>
              </w:rPr>
              <w:t>Литературное лото «Книжкино лето»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7D44E1" w:rsidRDefault="000A34BD" w:rsidP="004D5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44E1">
              <w:rPr>
                <w:rFonts w:ascii="Times New Roman" w:hAnsi="Times New Roman"/>
                <w:sz w:val="24"/>
                <w:szCs w:val="24"/>
              </w:rPr>
              <w:t>1.Умиралиева Аделина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3-а</w:t>
            </w:r>
          </w:p>
          <w:p w:rsidR="000A34BD" w:rsidRPr="007D44E1" w:rsidRDefault="000A34BD" w:rsidP="004D5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44E1">
              <w:rPr>
                <w:rFonts w:ascii="Times New Roman" w:hAnsi="Times New Roman"/>
                <w:sz w:val="24"/>
                <w:szCs w:val="24"/>
              </w:rPr>
              <w:t>2.Адлгереева Алима</w:t>
            </w:r>
          </w:p>
          <w:p w:rsidR="000A34BD" w:rsidRPr="007D44E1" w:rsidRDefault="000A34BD" w:rsidP="004D5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44E1">
              <w:rPr>
                <w:rFonts w:ascii="Times New Roman" w:hAnsi="Times New Roman"/>
                <w:sz w:val="24"/>
                <w:szCs w:val="24"/>
              </w:rPr>
              <w:t>3.Естаулетова Аида</w:t>
            </w:r>
          </w:p>
          <w:p w:rsidR="000A34BD" w:rsidRPr="007D44E1" w:rsidRDefault="000A34BD" w:rsidP="004D5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44E1">
              <w:rPr>
                <w:rFonts w:ascii="Times New Roman" w:hAnsi="Times New Roman"/>
                <w:sz w:val="24"/>
                <w:szCs w:val="24"/>
              </w:rPr>
              <w:t>4.Мамешева Алима</w:t>
            </w:r>
          </w:p>
          <w:p w:rsidR="000A34BD" w:rsidRPr="007D44E1" w:rsidRDefault="000A34BD" w:rsidP="004D5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44E1">
              <w:rPr>
                <w:rFonts w:ascii="Times New Roman" w:hAnsi="Times New Roman"/>
                <w:sz w:val="24"/>
                <w:szCs w:val="24"/>
              </w:rPr>
              <w:t>5.Мухангалиева Жасмина</w:t>
            </w:r>
          </w:p>
          <w:p w:rsidR="000A34BD" w:rsidRPr="007D44E1" w:rsidRDefault="000A34BD" w:rsidP="004D5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44E1">
              <w:rPr>
                <w:rFonts w:ascii="Times New Roman" w:hAnsi="Times New Roman"/>
                <w:sz w:val="24"/>
                <w:szCs w:val="24"/>
              </w:rPr>
              <w:t>6.Сериккалиева Саида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7D44E1" w:rsidRDefault="000A34BD" w:rsidP="004D5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44E1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 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402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402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Шиндряева Н.А.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014548" w:rsidRDefault="000A34BD" w:rsidP="004D5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4548">
              <w:rPr>
                <w:rFonts w:ascii="Times New Roman" w:hAnsi="Times New Roman"/>
                <w:sz w:val="24"/>
                <w:szCs w:val="24"/>
              </w:rPr>
              <w:t xml:space="preserve">Игровая программа «Путешествие по книжкиным островам» 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7D44E1" w:rsidRDefault="000A34BD" w:rsidP="004D5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44E1">
              <w:rPr>
                <w:rFonts w:ascii="Times New Roman" w:hAnsi="Times New Roman"/>
                <w:sz w:val="24"/>
                <w:szCs w:val="24"/>
              </w:rPr>
              <w:t>1.Мамешева Алима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3-а</w:t>
            </w:r>
          </w:p>
          <w:p w:rsidR="000A34BD" w:rsidRPr="007D44E1" w:rsidRDefault="000A34BD" w:rsidP="004D5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44E1">
              <w:rPr>
                <w:rFonts w:ascii="Times New Roman" w:hAnsi="Times New Roman"/>
                <w:sz w:val="24"/>
                <w:szCs w:val="24"/>
              </w:rPr>
              <w:t>2.Ермуханова Айсара</w:t>
            </w:r>
          </w:p>
          <w:p w:rsidR="000A34BD" w:rsidRPr="007D44E1" w:rsidRDefault="000A34BD" w:rsidP="004D5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44E1">
              <w:rPr>
                <w:rFonts w:ascii="Times New Roman" w:hAnsi="Times New Roman"/>
                <w:sz w:val="24"/>
                <w:szCs w:val="24"/>
              </w:rPr>
              <w:t>3.Байдукенова Адема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4D5C6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402CC1">
            <w:pPr>
              <w:rPr>
                <w:rFonts w:ascii="Times New Roman" w:hAnsi="Times New Roman"/>
                <w:sz w:val="24"/>
                <w:szCs w:val="24"/>
              </w:rPr>
            </w:pPr>
            <w:r w:rsidRPr="007D44E1">
              <w:rPr>
                <w:rFonts w:ascii="Times New Roman" w:hAnsi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х3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402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Шиндряева Н.А.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014548" w:rsidRDefault="000A34BD" w:rsidP="00DB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48">
              <w:rPr>
                <w:rFonts w:ascii="Times New Roman" w:hAnsi="Times New Roman"/>
                <w:sz w:val="24"/>
                <w:szCs w:val="24"/>
              </w:rPr>
              <w:t>Первенство района по стритболу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C720BB" w:rsidRDefault="000A34BD" w:rsidP="003575B7">
            <w:pPr>
              <w:rPr>
                <w:rFonts w:ascii="Times New Roman" w:hAnsi="Times New Roman"/>
                <w:sz w:val="24"/>
                <w:szCs w:val="24"/>
              </w:rPr>
            </w:pPr>
            <w:r w:rsidRPr="00C720BB">
              <w:rPr>
                <w:rFonts w:ascii="Times New Roman" w:hAnsi="Times New Roman"/>
                <w:sz w:val="24"/>
                <w:szCs w:val="24"/>
              </w:rPr>
              <w:t>1Джумагулова 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C720BB">
              <w:rPr>
                <w:rFonts w:ascii="Times New Roman" w:hAnsi="Times New Roman"/>
                <w:sz w:val="24"/>
                <w:szCs w:val="24"/>
              </w:rPr>
              <w:t xml:space="preserve">2.Зелепукина -6б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</w:t>
            </w:r>
            <w:r w:rsidRPr="00C720BB">
              <w:rPr>
                <w:rFonts w:ascii="Times New Roman" w:hAnsi="Times New Roman"/>
                <w:sz w:val="24"/>
                <w:szCs w:val="24"/>
              </w:rPr>
              <w:t xml:space="preserve">3.Акбулатова 7а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C720BB">
              <w:rPr>
                <w:rFonts w:ascii="Times New Roman" w:hAnsi="Times New Roman"/>
                <w:sz w:val="24"/>
                <w:szCs w:val="24"/>
              </w:rPr>
              <w:t xml:space="preserve"> 4.Даулеткереев 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C720BB">
              <w:rPr>
                <w:rFonts w:ascii="Times New Roman" w:hAnsi="Times New Roman"/>
                <w:sz w:val="24"/>
                <w:szCs w:val="24"/>
              </w:rPr>
              <w:t>5.Уразаев -7б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C720BB">
              <w:rPr>
                <w:rFonts w:ascii="Times New Roman" w:hAnsi="Times New Roman"/>
                <w:sz w:val="24"/>
                <w:szCs w:val="24"/>
              </w:rPr>
              <w:t>6.Жанзаков-7а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DB0B19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B7016">
              <w:rPr>
                <w:rFonts w:ascii="Times New Roman" w:hAnsi="Times New Roman"/>
                <w:sz w:val="24"/>
                <w:szCs w:val="24"/>
              </w:rPr>
              <w:t>1м х6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7D44E1" w:rsidRDefault="000A34BD" w:rsidP="00DB0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C720BB" w:rsidRDefault="000A34BD" w:rsidP="00DB0B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0BB">
              <w:rPr>
                <w:rFonts w:ascii="Times New Roman" w:hAnsi="Times New Roman"/>
                <w:sz w:val="24"/>
                <w:szCs w:val="24"/>
              </w:rPr>
              <w:t>Гельманов М.М.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014548" w:rsidRDefault="000A34BD" w:rsidP="00DB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48">
              <w:rPr>
                <w:rFonts w:ascii="Times New Roman" w:hAnsi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C720BB" w:rsidRDefault="000A34BD" w:rsidP="003575B7">
            <w:pPr>
              <w:rPr>
                <w:rFonts w:ascii="Times New Roman" w:hAnsi="Times New Roman"/>
                <w:sz w:val="24"/>
                <w:szCs w:val="24"/>
              </w:rPr>
            </w:pPr>
            <w:r w:rsidRPr="00C720BB">
              <w:rPr>
                <w:rFonts w:ascii="Times New Roman" w:hAnsi="Times New Roman"/>
                <w:sz w:val="24"/>
                <w:szCs w:val="24"/>
              </w:rPr>
              <w:t>1Базарбаев 4а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C720BB">
              <w:rPr>
                <w:rFonts w:ascii="Times New Roman" w:hAnsi="Times New Roman"/>
                <w:sz w:val="24"/>
                <w:szCs w:val="24"/>
              </w:rPr>
              <w:t>2.Мусин-4а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C720BB">
              <w:rPr>
                <w:rFonts w:ascii="Times New Roman" w:hAnsi="Times New Roman"/>
                <w:sz w:val="24"/>
                <w:szCs w:val="24"/>
              </w:rPr>
              <w:t>3.Кайшубеков-4б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C720BB">
              <w:rPr>
                <w:rFonts w:ascii="Times New Roman" w:hAnsi="Times New Roman"/>
                <w:sz w:val="24"/>
                <w:szCs w:val="24"/>
              </w:rPr>
              <w:t>4.Койшубеков-3б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C720BB">
              <w:rPr>
                <w:rFonts w:ascii="Times New Roman" w:hAnsi="Times New Roman"/>
                <w:sz w:val="24"/>
                <w:szCs w:val="24"/>
              </w:rPr>
              <w:t>5.Утесов-3а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C720BB">
              <w:rPr>
                <w:rFonts w:ascii="Times New Roman" w:hAnsi="Times New Roman"/>
                <w:sz w:val="24"/>
                <w:szCs w:val="24"/>
              </w:rPr>
              <w:t>6.Жуманьязов-3а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DB0B19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7D44E1" w:rsidRDefault="000A34BD" w:rsidP="00DB0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3мх6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C720BB" w:rsidRDefault="000A34BD" w:rsidP="00C720BB">
            <w:pPr>
              <w:rPr>
                <w:rFonts w:ascii="Times New Roman" w:hAnsi="Times New Roman"/>
                <w:sz w:val="24"/>
                <w:szCs w:val="24"/>
              </w:rPr>
            </w:pPr>
            <w:r w:rsidRPr="00C720BB">
              <w:rPr>
                <w:rFonts w:ascii="Times New Roman" w:hAnsi="Times New Roman"/>
                <w:sz w:val="24"/>
                <w:szCs w:val="24"/>
              </w:rPr>
              <w:t>Федечкин С.В</w:t>
            </w:r>
          </w:p>
          <w:p w:rsidR="000A34BD" w:rsidRPr="00C720BB" w:rsidRDefault="000A34BD" w:rsidP="00DB0B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014548" w:rsidRDefault="000A34BD" w:rsidP="00DB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48">
              <w:rPr>
                <w:rFonts w:ascii="Times New Roman" w:hAnsi="Times New Roman"/>
                <w:sz w:val="24"/>
                <w:szCs w:val="24"/>
              </w:rPr>
              <w:t>Первенство района по футб.(6-8кл)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D74CA7" w:rsidRDefault="000A34BD" w:rsidP="00DB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DB0B19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7D44E1" w:rsidRDefault="000A34BD" w:rsidP="00DB0B19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C720BB" w:rsidRDefault="000A34BD" w:rsidP="00DB0B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0BB">
              <w:rPr>
                <w:rFonts w:ascii="Times New Roman" w:hAnsi="Times New Roman"/>
                <w:sz w:val="24"/>
                <w:szCs w:val="24"/>
              </w:rPr>
              <w:t>Гельманов М.М.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014548" w:rsidRDefault="000A34BD" w:rsidP="00DB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48">
              <w:rPr>
                <w:rFonts w:ascii="Times New Roman" w:hAnsi="Times New Roman"/>
                <w:sz w:val="24"/>
                <w:szCs w:val="24"/>
              </w:rPr>
              <w:t>Открытое первенство «Заволжский»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C720BB" w:rsidRDefault="000A34BD" w:rsidP="00DB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0BB">
              <w:rPr>
                <w:rFonts w:ascii="Times New Roman" w:hAnsi="Times New Roman"/>
                <w:sz w:val="24"/>
                <w:szCs w:val="24"/>
              </w:rPr>
              <w:t>14чел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DB0B19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B7016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C720BB" w:rsidRDefault="000A34BD" w:rsidP="00DB0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C720BB" w:rsidRDefault="000A34BD" w:rsidP="00C720BB">
            <w:pPr>
              <w:rPr>
                <w:rFonts w:ascii="Times New Roman" w:hAnsi="Times New Roman"/>
                <w:sz w:val="24"/>
                <w:szCs w:val="24"/>
              </w:rPr>
            </w:pPr>
            <w:r w:rsidRPr="00C720BB">
              <w:rPr>
                <w:rFonts w:ascii="Times New Roman" w:hAnsi="Times New Roman"/>
                <w:sz w:val="24"/>
                <w:szCs w:val="24"/>
              </w:rPr>
              <w:t>Гельманов М.М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C720BB">
              <w:rPr>
                <w:rFonts w:ascii="Times New Roman" w:hAnsi="Times New Roman"/>
                <w:sz w:val="24"/>
                <w:szCs w:val="24"/>
              </w:rPr>
              <w:t>Федечкин С.В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014548" w:rsidRDefault="000A34BD" w:rsidP="0058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48">
              <w:rPr>
                <w:rFonts w:ascii="Times New Roman" w:hAnsi="Times New Roman"/>
                <w:sz w:val="24"/>
                <w:szCs w:val="24"/>
              </w:rPr>
              <w:t>Муниципальный конкурс</w:t>
            </w:r>
            <w:r w:rsidRPr="00014548">
              <w:t xml:space="preserve"> «Если душа родилась крылатой»</w:t>
            </w:r>
            <w:r w:rsidRPr="00014548">
              <w:rPr>
                <w:rFonts w:ascii="Times New Roman" w:hAnsi="Times New Roman"/>
                <w:sz w:val="24"/>
                <w:szCs w:val="24"/>
              </w:rPr>
              <w:t>, посвященный 125-летию М. Цветаевой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D74CA7" w:rsidRDefault="000A34BD" w:rsidP="00DB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Круглова В. -11                                                            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DB0B19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7D44E1" w:rsidRDefault="000A34BD" w:rsidP="00437A17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DB0B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Клочкова Т.В. 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014548" w:rsidRDefault="000A34BD" w:rsidP="00A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14548">
              <w:rPr>
                <w:rFonts w:ascii="Times New Roman" w:hAnsi="Times New Roman"/>
                <w:sz w:val="24"/>
                <w:szCs w:val="24"/>
              </w:rPr>
              <w:t>Муниципальный конкурс «С книгой по жизни»</w:t>
            </w:r>
            <w:bookmarkEnd w:id="0"/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4F30DE" w:rsidRDefault="000A34BD" w:rsidP="00A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Макзумов А. 2-б                                                               2. Насиева С. 4-б</w:t>
            </w:r>
          </w:p>
          <w:p w:rsidR="000A34BD" w:rsidRPr="004F30DE" w:rsidRDefault="000A34BD" w:rsidP="00A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A8313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7D44E1" w:rsidRDefault="000A34BD" w:rsidP="00A8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83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Шеломанова Л.В.  Цыплакова Н.В.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к</w:t>
            </w:r>
            <w:r w:rsidRPr="00DA5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онкурс «Новогодние фантазии» номинация «Новогодняя шкатулка»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A582D">
              <w:rPr>
                <w:rFonts w:ascii="Times New Roman" w:hAnsi="Times New Roman"/>
                <w:sz w:val="24"/>
                <w:szCs w:val="24"/>
              </w:rPr>
              <w:t>Рахметов Мирбулат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4-б</w:t>
            </w:r>
          </w:p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</w:p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DA582D" w:rsidRDefault="000A34BD" w:rsidP="00A83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Цыплакова Н.В. 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8A5ADC" w:rsidRDefault="000A34BD" w:rsidP="008A5ADC">
            <w:pPr>
              <w:spacing w:after="0" w:line="240" w:lineRule="auto"/>
              <w:rPr>
                <w:rFonts w:ascii="Times New Roman" w:hAnsi="Times New Roman"/>
              </w:rPr>
            </w:pPr>
            <w:r w:rsidRPr="008A5ADC">
              <w:rPr>
                <w:rFonts w:ascii="Times New Roman" w:hAnsi="Times New Roman"/>
              </w:rPr>
              <w:t>Конкурс чтецов «Сказка за руку ведёт» в рамках V Международной акции «День поэзии С. Я Маршака в детских библиотеках».</w:t>
            </w:r>
          </w:p>
          <w:p w:rsidR="000A34BD" w:rsidRPr="004F30DE" w:rsidRDefault="000A34BD" w:rsidP="00A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8A5ADC" w:rsidRDefault="000A34BD" w:rsidP="008A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A5ADC">
              <w:rPr>
                <w:rFonts w:ascii="Times New Roman" w:hAnsi="Times New Roman"/>
                <w:sz w:val="24"/>
                <w:szCs w:val="24"/>
              </w:rPr>
              <w:t>Мамбетова Аделина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 кор.</w:t>
            </w:r>
          </w:p>
          <w:p w:rsidR="000A34BD" w:rsidRPr="008A5ADC" w:rsidRDefault="000A34BD" w:rsidP="008A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A5ADC">
              <w:rPr>
                <w:rFonts w:ascii="Times New Roman" w:hAnsi="Times New Roman"/>
                <w:sz w:val="24"/>
                <w:szCs w:val="24"/>
              </w:rPr>
              <w:t>Подъёмова Хилола</w:t>
            </w:r>
            <w:r>
              <w:rPr>
                <w:rFonts w:ascii="Times New Roman" w:hAnsi="Times New Roman"/>
                <w:sz w:val="24"/>
                <w:szCs w:val="24"/>
              </w:rPr>
              <w:t>7 кл кор.</w:t>
            </w:r>
          </w:p>
          <w:p w:rsidR="000A34BD" w:rsidRPr="008A5ADC" w:rsidRDefault="000A34BD" w:rsidP="008A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A5ADC">
              <w:rPr>
                <w:rFonts w:ascii="Times New Roman" w:hAnsi="Times New Roman"/>
                <w:sz w:val="24"/>
                <w:szCs w:val="24"/>
              </w:rPr>
              <w:t>Бутримов Данил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 кор.</w:t>
            </w:r>
          </w:p>
          <w:p w:rsidR="000A34BD" w:rsidRPr="008A5ADC" w:rsidRDefault="000A34BD" w:rsidP="008A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A5ADC">
              <w:rPr>
                <w:rFonts w:ascii="Times New Roman" w:hAnsi="Times New Roman"/>
                <w:sz w:val="24"/>
                <w:szCs w:val="24"/>
              </w:rPr>
              <w:t>Балашова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4-б</w:t>
            </w:r>
          </w:p>
          <w:p w:rsidR="000A34BD" w:rsidRPr="008A5ADC" w:rsidRDefault="000A34BD" w:rsidP="008A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A5ADC">
              <w:rPr>
                <w:rFonts w:ascii="Times New Roman" w:hAnsi="Times New Roman"/>
                <w:sz w:val="24"/>
                <w:szCs w:val="24"/>
              </w:rPr>
              <w:t>Хашов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4-б</w:t>
            </w:r>
          </w:p>
          <w:p w:rsidR="000A34BD" w:rsidRPr="008A5ADC" w:rsidRDefault="000A34BD" w:rsidP="008A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A5ADC">
              <w:rPr>
                <w:rFonts w:ascii="Times New Roman" w:hAnsi="Times New Roman"/>
                <w:sz w:val="24"/>
                <w:szCs w:val="24"/>
              </w:rPr>
              <w:t>Тулеушова Сабина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4-а</w:t>
            </w:r>
          </w:p>
          <w:p w:rsidR="000A34BD" w:rsidRDefault="000A34BD" w:rsidP="0035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A5ADC">
              <w:rPr>
                <w:rFonts w:ascii="Times New Roman" w:hAnsi="Times New Roman"/>
                <w:sz w:val="24"/>
                <w:szCs w:val="24"/>
              </w:rPr>
              <w:t>Авдеева 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4-а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A8313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  <w:p w:rsidR="000A34BD" w:rsidRPr="009B7016" w:rsidRDefault="000A34BD" w:rsidP="00A8313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  <w:p w:rsidR="000A34BD" w:rsidRPr="009B7016" w:rsidRDefault="000A34BD" w:rsidP="008A5ADC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B7016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9B70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B7016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9B701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8A5ADC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A34BD" w:rsidRPr="007D44E1" w:rsidRDefault="000A34BD" w:rsidP="008A5ADC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85705F" w:rsidRDefault="000A34BD" w:rsidP="008A5ADC">
            <w:pPr>
              <w:spacing w:after="0" w:line="240" w:lineRule="auto"/>
            </w:pPr>
            <w:r w:rsidRPr="0085705F">
              <w:t>Сафонова И. А.</w:t>
            </w:r>
          </w:p>
          <w:p w:rsidR="000A34BD" w:rsidRDefault="000A34BD" w:rsidP="008A5ADC">
            <w:pPr>
              <w:spacing w:line="240" w:lineRule="auto"/>
            </w:pPr>
            <w:r w:rsidRPr="0085705F">
              <w:t>Даминова А. П.</w:t>
            </w:r>
          </w:p>
          <w:p w:rsidR="000A34BD" w:rsidRDefault="000A34BD" w:rsidP="008A5A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Цыплакова Н.В.</w:t>
            </w:r>
          </w:p>
          <w:p w:rsidR="000A34BD" w:rsidRPr="008A5ADC" w:rsidRDefault="000A34BD" w:rsidP="008A5AD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Гельманова К.С.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8A5ADC" w:rsidRDefault="000A34BD" w:rsidP="008A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ADC">
              <w:rPr>
                <w:rFonts w:ascii="Times New Roman" w:hAnsi="Times New Roman"/>
                <w:sz w:val="24"/>
                <w:szCs w:val="24"/>
              </w:rPr>
              <w:t>Муниципальный этап областного творческого конкурса «Открытая книга природы»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85705F" w:rsidRDefault="000A34BD" w:rsidP="008A5ADC">
            <w:pPr>
              <w:spacing w:after="0" w:line="240" w:lineRule="auto"/>
            </w:pPr>
            <w:r w:rsidRPr="0085705F">
              <w:t>Вологин Артём</w:t>
            </w:r>
            <w:r>
              <w:t xml:space="preserve">  -5 -б</w:t>
            </w:r>
          </w:p>
          <w:p w:rsidR="000A34BD" w:rsidRDefault="000A34BD" w:rsidP="008A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A8313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B7016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8A5ADC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85705F" w:rsidRDefault="000A34BD" w:rsidP="008A5ADC">
            <w:pPr>
              <w:spacing w:after="0" w:line="240" w:lineRule="auto"/>
            </w:pP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8A5ADC" w:rsidRDefault="000A34BD" w:rsidP="008A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ADC">
              <w:rPr>
                <w:rFonts w:ascii="Times New Roman" w:hAnsi="Times New Roman"/>
                <w:sz w:val="24"/>
                <w:szCs w:val="24"/>
              </w:rPr>
              <w:t>Муниципальная экологическая игра «Люби и береги природу»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8A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A8313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8A5ADC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C855CB" w:rsidRDefault="000A34BD" w:rsidP="008A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>Шеломанова Н.Н.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57105E" w:rsidRDefault="000A34BD" w:rsidP="0057105E">
            <w:pPr>
              <w:rPr>
                <w:rFonts w:ascii="Times New Roman" w:hAnsi="Times New Roman"/>
                <w:sz w:val="28"/>
                <w:szCs w:val="28"/>
              </w:rPr>
            </w:pPr>
            <w:r w:rsidRPr="0057105E">
              <w:rPr>
                <w:rFonts w:ascii="Times New Roman" w:hAnsi="Times New Roman"/>
                <w:sz w:val="28"/>
                <w:szCs w:val="28"/>
              </w:rPr>
              <w:t xml:space="preserve">Чемпионат «КЭС Баскет» </w:t>
            </w:r>
          </w:p>
          <w:p w:rsidR="000A34BD" w:rsidRPr="001A3745" w:rsidRDefault="000A34BD" w:rsidP="00571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3575B7">
            <w:pPr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1Джумагулова 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2.Зелепукина -6б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3.Даулеткереев 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4.Уразаев -7б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 xml:space="preserve">5. Федорова – 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6.Кайшигорина – 9б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7. Асеева – 9б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8. Талпашева – 9а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9. Казизова – 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10. Акбулатова – 7а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11. Курмангалиева – 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12. Касаев –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13. Казбаев –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14. Койшубеков –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15. Тусупов – 9б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16. Естаулетов – 9б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17. Кдргалиев – 9а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18. Елемесов – 9а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1A374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1A3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2м,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1A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Гельманов М.М.</w:t>
            </w:r>
          </w:p>
          <w:p w:rsidR="000A34BD" w:rsidRPr="00C855CB" w:rsidRDefault="000A34BD" w:rsidP="001A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Федечкин С.В.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57105E" w:rsidRDefault="000A34BD" w:rsidP="005710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личное первенство Александрово –Гайского района по шахматам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среди юношей и девушек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57105E" w:rsidRDefault="000A34BD" w:rsidP="0057105E">
            <w:pPr>
              <w:pStyle w:val="ListParagraph"/>
              <w:tabs>
                <w:tab w:val="left" w:pos="426"/>
              </w:tabs>
              <w:spacing w:after="0" w:line="240" w:lineRule="auto"/>
              <w:ind w:left="-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7105E">
              <w:rPr>
                <w:rFonts w:ascii="Times New Roman" w:hAnsi="Times New Roman"/>
                <w:sz w:val="24"/>
                <w:szCs w:val="24"/>
              </w:rPr>
              <w:t>Жаканалиева  Мадина  6-б</w:t>
            </w:r>
          </w:p>
          <w:p w:rsidR="000A34BD" w:rsidRPr="008F2645" w:rsidRDefault="000A34BD" w:rsidP="004C3D1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1A374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B7016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1A3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1A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Г.Д.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A33768" w:rsidRDefault="000A34BD" w:rsidP="0057105E">
            <w:pPr>
              <w:rPr>
                <w:rFonts w:ascii="Times New Roman" w:hAnsi="Times New Roman"/>
                <w:sz w:val="24"/>
                <w:szCs w:val="24"/>
              </w:rPr>
            </w:pPr>
            <w:r w:rsidRPr="00A33768">
              <w:rPr>
                <w:rFonts w:ascii="Times New Roman" w:hAnsi="Times New Roman"/>
                <w:sz w:val="24"/>
                <w:szCs w:val="24"/>
              </w:rPr>
              <w:t>Первенстве района по баскетболу</w:t>
            </w:r>
          </w:p>
          <w:p w:rsidR="000A34BD" w:rsidRPr="00A33768" w:rsidRDefault="000A34BD" w:rsidP="0057105E">
            <w:pPr>
              <w:rPr>
                <w:rFonts w:ascii="Times New Roman" w:hAnsi="Times New Roman"/>
                <w:sz w:val="24"/>
                <w:szCs w:val="24"/>
              </w:rPr>
            </w:pPr>
            <w:r w:rsidRPr="00A33768">
              <w:rPr>
                <w:rFonts w:ascii="Times New Roman" w:hAnsi="Times New Roman"/>
                <w:sz w:val="24"/>
                <w:szCs w:val="24"/>
              </w:rPr>
              <w:t xml:space="preserve">(6-8 классы) </w:t>
            </w:r>
          </w:p>
          <w:p w:rsidR="000A34BD" w:rsidRPr="0057105E" w:rsidRDefault="000A34BD" w:rsidP="001A37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57105E" w:rsidRDefault="000A34BD" w:rsidP="0057105E">
            <w:pPr>
              <w:numPr>
                <w:ilvl w:val="0"/>
                <w:numId w:val="2"/>
              </w:numPr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Джумагулова -7 б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Акбулатова – 7а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Казизова – 7б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Курмангалиева – 6а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Зелепукина – 6а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Акбулатова- 8б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Искалиева – 8б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Бугетаева – 8б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Даулеткереев – 7б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Уразаев – 7б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Сарсенов- 7а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Былшикпаев – 7а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Жанзаков – 7б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Вишняков – 5б</w:t>
            </w:r>
          </w:p>
          <w:p w:rsidR="000A34BD" w:rsidRPr="0057105E" w:rsidRDefault="000A34BD" w:rsidP="0057105E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>Джапаков – 8а</w:t>
            </w:r>
          </w:p>
          <w:p w:rsidR="000A34BD" w:rsidRPr="0057105E" w:rsidRDefault="000A34BD" w:rsidP="003575B7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280" w:hanging="284"/>
              <w:rPr>
                <w:rFonts w:ascii="Times New Roman" w:hAnsi="Times New Roman"/>
                <w:sz w:val="24"/>
                <w:szCs w:val="24"/>
              </w:rPr>
            </w:pPr>
            <w:r w:rsidRPr="0057105E">
              <w:rPr>
                <w:rFonts w:ascii="Times New Roman" w:hAnsi="Times New Roman"/>
                <w:sz w:val="24"/>
                <w:szCs w:val="24"/>
              </w:rPr>
              <w:t xml:space="preserve">Романюк – 8а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1A374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B7016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-16 чел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1A3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7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Гельманов М.М.</w:t>
            </w:r>
          </w:p>
          <w:p w:rsidR="000A34BD" w:rsidRPr="00C855CB" w:rsidRDefault="000A34BD" w:rsidP="0057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Федечкин С.В.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3D4A20" w:rsidRDefault="000A34BD" w:rsidP="003D4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турнир по хоккею с шайбой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4D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1A374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1A3745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-11 чел.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7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Федечкин С.В.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3D4A20" w:rsidRDefault="000A34BD" w:rsidP="003D4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 в зачет спартакиады учащихся школ Александрово –Гайского района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5C075E" w:rsidRDefault="000A34BD" w:rsidP="004D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чел 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  <w:p w:rsidR="000A34BD" w:rsidRPr="005C075E" w:rsidRDefault="000A34BD" w:rsidP="004D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чел. 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1A374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1A3745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7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Гельманов М.М,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3D4A20" w:rsidRDefault="000A34BD" w:rsidP="003D4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соревнований « Лед надежды нашей»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4D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1A374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1A3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2м,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7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Гельманов М.М.</w:t>
            </w:r>
          </w:p>
          <w:p w:rsidR="000A34BD" w:rsidRDefault="000A34BD" w:rsidP="0057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Федечкин С.В.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3D4A20" w:rsidRDefault="000A34BD" w:rsidP="003D4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 Правовой калейдоскоп»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96F0F">
            <w:pPr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Коранева А, -10 кл.                                            2. Мухомбетьярова В. -10</w:t>
            </w:r>
          </w:p>
          <w:p w:rsidR="000A34BD" w:rsidRDefault="000A34BD" w:rsidP="0059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3.Букин А. -10</w:t>
            </w:r>
          </w:p>
          <w:p w:rsidR="000A34BD" w:rsidRDefault="000A34BD" w:rsidP="00596F0F">
            <w:pPr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4.Уталиев Р. -10</w:t>
            </w:r>
          </w:p>
          <w:p w:rsidR="000A34BD" w:rsidRDefault="000A34BD" w:rsidP="00596F0F">
            <w:pPr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5.Адилов А, 10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1A374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1A3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 - 5 чел.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7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И.А,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3D4A20" w:rsidRDefault="000A34BD" w:rsidP="003D4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 плакатов «День выборов»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96F0F">
            <w:p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Катенова И. -8-б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1A374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1A3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7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3D4A20" w:rsidRDefault="000A34BD" w:rsidP="003D4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 Регионального конкурса « Неопалимая купина»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4D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F0F">
              <w:rPr>
                <w:rFonts w:ascii="Times New Roman" w:hAnsi="Times New Roman"/>
                <w:sz w:val="24"/>
                <w:szCs w:val="24"/>
              </w:rPr>
              <w:t>1.Макашева А. – 8-а                                                              2. Катенова И. -8-б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1A374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  <w:p w:rsidR="000A34BD" w:rsidRPr="009B7016" w:rsidRDefault="000A34BD" w:rsidP="001A374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1A3745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7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Цыплаков А.В.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3D4A20" w:rsidRDefault="000A34BD" w:rsidP="003D4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96E">
              <w:rPr>
                <w:rFonts w:ascii="Times New Roman" w:hAnsi="Times New Roman"/>
                <w:sz w:val="24"/>
                <w:szCs w:val="24"/>
              </w:rPr>
              <w:t>«Символ Нового года» (областной конкурс детского творчества)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D6696E" w:rsidRDefault="000A34BD" w:rsidP="00D6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6696E">
              <w:rPr>
                <w:rFonts w:ascii="Times New Roman" w:hAnsi="Times New Roman"/>
                <w:sz w:val="24"/>
                <w:szCs w:val="24"/>
              </w:rPr>
              <w:t>Нуриева Жасмин</w:t>
            </w:r>
          </w:p>
          <w:p w:rsidR="000A34BD" w:rsidRDefault="000A34BD" w:rsidP="0035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6696E">
              <w:rPr>
                <w:rFonts w:ascii="Times New Roman" w:hAnsi="Times New Roman"/>
                <w:sz w:val="24"/>
                <w:szCs w:val="24"/>
              </w:rPr>
              <w:t>Мусин Алдияр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9B7016" w:rsidRDefault="000A34BD" w:rsidP="001A374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  <w:p w:rsidR="000A34BD" w:rsidRPr="009B7016" w:rsidRDefault="000A34BD" w:rsidP="001A374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B7016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357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96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7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Гельманова К.С.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D6696E" w:rsidRDefault="000A34BD" w:rsidP="003D4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  <w:r w:rsidRPr="00D6696E">
              <w:rPr>
                <w:rFonts w:ascii="Times New Roman" w:hAnsi="Times New Roman"/>
                <w:sz w:val="24"/>
                <w:szCs w:val="24"/>
              </w:rPr>
              <w:t xml:space="preserve">«День поэзии С.Я.Маршака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D6696E">
              <w:rPr>
                <w:rFonts w:ascii="Times New Roman" w:hAnsi="Times New Roman"/>
                <w:sz w:val="24"/>
                <w:szCs w:val="24"/>
              </w:rPr>
              <w:t>детских библиотеках»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4D2FAF" w:rsidRDefault="000A34BD" w:rsidP="008C74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2FAF">
              <w:rPr>
                <w:rFonts w:ascii="Times New Roman" w:hAnsi="Times New Roman"/>
                <w:sz w:val="24"/>
                <w:szCs w:val="24"/>
              </w:rPr>
              <w:t xml:space="preserve"> Тулеушова Сабина</w:t>
            </w:r>
          </w:p>
          <w:p w:rsidR="000A34BD" w:rsidRPr="004C3D1F" w:rsidRDefault="000A34BD" w:rsidP="004C3D1F">
            <w:pPr>
              <w:rPr>
                <w:rFonts w:ascii="Times New Roman" w:hAnsi="Times New Roman"/>
                <w:sz w:val="24"/>
                <w:szCs w:val="24"/>
              </w:rPr>
            </w:pPr>
            <w:r w:rsidRPr="004D2FAF">
              <w:rPr>
                <w:rFonts w:ascii="Times New Roman" w:hAnsi="Times New Roman"/>
                <w:sz w:val="24"/>
                <w:szCs w:val="24"/>
              </w:rPr>
              <w:t>Авдеева Карина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D2FAF" w:rsidRDefault="000A34BD" w:rsidP="008C74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A34BD" w:rsidRPr="004D2FAF" w:rsidRDefault="000A34BD" w:rsidP="008C7441">
            <w:pPr>
              <w:rPr>
                <w:rFonts w:ascii="Times New Roman" w:hAnsi="Times New Roman"/>
                <w:sz w:val="24"/>
                <w:szCs w:val="24"/>
              </w:rPr>
            </w:pPr>
            <w:r w:rsidRPr="004D2FA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D6696E" w:rsidRDefault="000A34BD" w:rsidP="00D669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57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96E">
              <w:rPr>
                <w:rFonts w:ascii="Times New Roman" w:hAnsi="Times New Roman"/>
                <w:sz w:val="24"/>
                <w:szCs w:val="24"/>
              </w:rPr>
              <w:t>Гельманова К.С.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3A4A35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Политическая игра « Правовой калейдоскоп»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</w:rPr>
            </w:pPr>
            <w:r w:rsidRPr="00A948A5">
              <w:rPr>
                <w:rFonts w:ascii="Times New Roman" w:hAnsi="Times New Roman"/>
              </w:rPr>
              <w:t>1. Букин А. 10                                                                        2</w:t>
            </w:r>
            <w:r>
              <w:rPr>
                <w:rFonts w:ascii="Times New Roman" w:hAnsi="Times New Roman"/>
              </w:rPr>
              <w:t xml:space="preserve"> </w:t>
            </w:r>
            <w:r w:rsidRPr="00A948A5">
              <w:rPr>
                <w:rFonts w:ascii="Times New Roman" w:hAnsi="Times New Roman"/>
              </w:rPr>
              <w:t xml:space="preserve">Каранева А. 10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3. Му</w:t>
            </w:r>
            <w:r w:rsidRPr="00A948A5">
              <w:rPr>
                <w:rFonts w:ascii="Times New Roman" w:hAnsi="Times New Roman"/>
              </w:rPr>
              <w:t>хамбетиярова В. 10                                                         4. Уталиев Р. 10                                                                     5.</w:t>
            </w:r>
            <w:r>
              <w:rPr>
                <w:rFonts w:ascii="Times New Roman" w:hAnsi="Times New Roman"/>
              </w:rPr>
              <w:t>Адилов А. 10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A4A35" w:rsidRDefault="000A34BD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3A4A35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 – 5 чел.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A4A35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ТяпаеваИ.А.</w:t>
            </w:r>
          </w:p>
        </w:tc>
      </w:tr>
      <w:tr w:rsidR="000A34BD" w:rsidRPr="0056540D" w:rsidTr="004A243A">
        <w:trPr>
          <w:trHeight w:val="170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3A4A35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Межшкольная игра «А ну-ка, мальчики»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A4A35" w:rsidRDefault="000A34BD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3A4A35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Шеломанова Н.Н. </w:t>
            </w:r>
          </w:p>
        </w:tc>
      </w:tr>
      <w:tr w:rsidR="000A34BD" w:rsidRPr="0056540D" w:rsidTr="003575B7">
        <w:trPr>
          <w:trHeight w:val="676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3A4A35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 Живая классика»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123C37">
            <w:pPr>
              <w:rPr>
                <w:rFonts w:ascii="Times New Roman" w:hAnsi="Times New Roman"/>
              </w:rPr>
            </w:pPr>
            <w:r w:rsidRPr="00A948A5">
              <w:rPr>
                <w:rFonts w:ascii="Times New Roman" w:hAnsi="Times New Roman"/>
              </w:rPr>
              <w:t xml:space="preserve">1. Акбулатова А. -8-а                                                                  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A4A35" w:rsidRDefault="000A34BD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4C3D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Клочкова Т.В.</w:t>
            </w: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B2606B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  <w:r w:rsidRPr="00A948A5">
              <w:rPr>
                <w:b/>
                <w:sz w:val="24"/>
                <w:szCs w:val="24"/>
              </w:rPr>
              <w:t xml:space="preserve">IV </w:t>
            </w:r>
            <w:r w:rsidRPr="00A948A5">
              <w:rPr>
                <w:sz w:val="24"/>
                <w:szCs w:val="24"/>
              </w:rPr>
              <w:t xml:space="preserve">VМежрегиональный конкурс школьных команд «Знатоки русского языка» </w:t>
            </w: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jc w:val="left"/>
              <w:rPr>
                <w:b/>
                <w:sz w:val="24"/>
                <w:szCs w:val="24"/>
              </w:rPr>
            </w:pPr>
          </w:p>
          <w:p w:rsidR="000A34BD" w:rsidRPr="00A948A5" w:rsidRDefault="000A34BD" w:rsidP="00CB6ED3">
            <w:pPr>
              <w:pStyle w:val="31"/>
              <w:tabs>
                <w:tab w:val="left" w:pos="7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1.Бугетаева И. 8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2. Жанаева А. 8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3. Искалиева Г. 8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4.Сагинова Ш. 8 «а»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5. Ахметова А. 8 «а»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6. Ирканалиева А. 8 «а»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7.Кайшигорина С. 9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8. Тарабрина Д. 9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9. Муханов Д. 9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10. Миндолеева С. 9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11. Адлиева   С. 9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12. Даминова София 7 «а»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13.Уразаев Самир7 «а»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14. Куанышкалиева Р. 7 «а»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15.Ермакова Н. 7 «а»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16. Мамешева З. 7 «а»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17. Жумагазиева М. 7 «а»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18. Башанова З. 7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19. Чеботов К. 7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20. Желдубеков А. 7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21 Джумагулова А. 7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22. Тулеушова М. 7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23. Акбулатова А. 7 «б»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24. Бугетаева Римма 6 «а»</w:t>
            </w:r>
          </w:p>
          <w:p w:rsidR="000A34BD" w:rsidRPr="00A948A5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25. Зелепукина Оксана6 «а»</w:t>
            </w:r>
          </w:p>
          <w:p w:rsidR="000A34BD" w:rsidRPr="00A948A5" w:rsidRDefault="000A34BD" w:rsidP="0035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26.</w:t>
            </w:r>
            <w:r w:rsidRPr="00A948A5">
              <w:t xml:space="preserve"> </w:t>
            </w:r>
            <w:r w:rsidRPr="00A948A5">
              <w:rPr>
                <w:rFonts w:ascii="Times New Roman" w:hAnsi="Times New Roman"/>
                <w:sz w:val="24"/>
                <w:szCs w:val="24"/>
              </w:rPr>
              <w:t>Карагойшиева Адиля 6 «а»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4BD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4BD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A34BD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Т.В.</w:t>
            </w:r>
          </w:p>
          <w:p w:rsidR="000A34BD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Лыженкова О.Д.</w:t>
            </w:r>
          </w:p>
          <w:p w:rsidR="000A34BD" w:rsidRDefault="000A34BD" w:rsidP="00CB6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Тимощук Г.И.</w:t>
            </w: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3A4A35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 xml:space="preserve">Первенство ФОКа «Заволжский» по баскетболу 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0A1459">
            <w:pPr>
              <w:rPr>
                <w:rFonts w:ascii="Times New Roman" w:hAnsi="Times New Roman"/>
              </w:rPr>
            </w:pPr>
            <w:r w:rsidRPr="00A948A5">
              <w:rPr>
                <w:rFonts w:ascii="Times New Roman" w:hAnsi="Times New Roman"/>
              </w:rPr>
              <w:t>Девочки – 7 чел                                                                             мальчики – 7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A4A35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2 м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Гельманов М.М.</w:t>
            </w: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3A4A35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Детская спортивная баскетбольная лига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</w:rPr>
            </w:pPr>
            <w:r w:rsidRPr="00A948A5">
              <w:rPr>
                <w:rFonts w:ascii="Times New Roman" w:hAnsi="Times New Roman"/>
              </w:rPr>
              <w:t>Мальчики – 8 чел.                                                               Девочки – 8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  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2 м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Гельманов М.М.</w:t>
            </w: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3A4A35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командное первенство района по шахматам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3575B7" w:rsidRDefault="000A34BD" w:rsidP="003575B7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 xml:space="preserve">1. Пак Алина     10 кл                                                                2. Дусунгалиев Амир   5-а кл.                                                 3. Мусин Алдияр      4-а кл.                                                 4.Гельманов Амин   4-а кл.                                            5.Базарбаев  Амир    4-а кл.                                        6.Капля Эвелина      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–а </w:t>
            </w:r>
            <w:r w:rsidRPr="00A948A5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-6 чел.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 Г. Д.</w:t>
            </w: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4A243A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Районный смотр к 45-летию района « Люблю тебя, мой край родной!»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4A243A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85 чел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421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Тяпаева И.А.       Копылова Е.В.                 Борзова О.А.</w:t>
            </w: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4A243A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районный конкурс тематических стендов "Мир профессий".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 w:rsidP="004A243A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9-а,9-б,11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0313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Стамгазиева Г.Н.     Клочкова Т.В.  Курмашева Г.Т.</w:t>
            </w: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смотр –конкурс хоровых коллективов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r w:rsidRPr="00A948A5">
              <w:rPr>
                <w:rFonts w:ascii="Times New Roman" w:hAnsi="Times New Roman"/>
                <w:sz w:val="28"/>
                <w:szCs w:val="28"/>
              </w:rPr>
              <w:t>40 чел. 2-6 кл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/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r>
              <w:t>3 м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  <w:r w:rsidRPr="003E1272">
              <w:rPr>
                <w:rFonts w:ascii="Times New Roman" w:hAnsi="Times New Roman"/>
                <w:sz w:val="24"/>
                <w:szCs w:val="24"/>
              </w:rPr>
              <w:t>ТяпаеваИ.А.                       Борзова О.А.</w:t>
            </w: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Первенство детской футбольной лиги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8"/>
                <w:szCs w:val="28"/>
              </w:rPr>
            </w:pPr>
            <w:r w:rsidRPr="00A948A5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 w:rsidP="00A948A5">
            <w:pPr>
              <w:rPr>
                <w:rFonts w:ascii="Times New Roman" w:hAnsi="Times New Roman"/>
              </w:rPr>
            </w:pPr>
            <w:r w:rsidRPr="004C3D1F">
              <w:rPr>
                <w:rFonts w:ascii="Times New Roman" w:hAnsi="Times New Roman"/>
              </w:rPr>
              <w:t xml:space="preserve">1 м х 2                                     -20 чел.                           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  <w:r w:rsidRPr="004C3D1F">
              <w:rPr>
                <w:rFonts w:ascii="Times New Roman" w:hAnsi="Times New Roman"/>
              </w:rPr>
              <w:t>2 м х 2, 3 м                         -30 чел.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Первенство  района по легкой атлетике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8"/>
                <w:szCs w:val="28"/>
              </w:rPr>
            </w:pPr>
            <w:r w:rsidRPr="00A948A5">
              <w:rPr>
                <w:rFonts w:ascii="Times New Roman" w:hAnsi="Times New Roman"/>
                <w:sz w:val="28"/>
                <w:szCs w:val="28"/>
              </w:rPr>
              <w:t>35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  <w:r w:rsidRPr="004C3D1F">
              <w:rPr>
                <w:rFonts w:ascii="Times New Roman" w:hAnsi="Times New Roman"/>
              </w:rPr>
              <w:t>1 м – 23 чел.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  <w:r w:rsidRPr="004C3D1F">
              <w:rPr>
                <w:rFonts w:ascii="Times New Roman" w:hAnsi="Times New Roman"/>
              </w:rPr>
              <w:t>3  м -12 чел.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Районные соревнования по стритболу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8"/>
                <w:szCs w:val="28"/>
              </w:rPr>
            </w:pPr>
            <w:r w:rsidRPr="00A948A5">
              <w:rPr>
                <w:rFonts w:ascii="Times New Roman" w:hAnsi="Times New Roman"/>
                <w:sz w:val="28"/>
                <w:szCs w:val="28"/>
              </w:rPr>
              <w:t>8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  <w:r w:rsidRPr="004C3D1F">
              <w:rPr>
                <w:rFonts w:ascii="Times New Roman" w:hAnsi="Times New Roman"/>
              </w:rPr>
              <w:t>1 м – 4 чел.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  <w:r w:rsidRPr="004C3D1F">
              <w:rPr>
                <w:rFonts w:ascii="Times New Roman" w:hAnsi="Times New Roman"/>
              </w:rPr>
              <w:t>2 м – 4 чел.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Районные соревнования по шашкам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8"/>
                <w:szCs w:val="28"/>
              </w:rPr>
            </w:pPr>
            <w:r w:rsidRPr="00A948A5">
              <w:rPr>
                <w:rFonts w:ascii="Times New Roman" w:hAnsi="Times New Roman"/>
                <w:sz w:val="28"/>
                <w:szCs w:val="28"/>
              </w:rPr>
              <w:t>8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  <w:r w:rsidRPr="004C3D1F">
              <w:rPr>
                <w:rFonts w:ascii="Times New Roman" w:hAnsi="Times New Roman"/>
              </w:rPr>
              <w:t>1 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Областной турнир « Кожаный мяч»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8"/>
                <w:szCs w:val="28"/>
              </w:rPr>
            </w:pPr>
            <w:r w:rsidRPr="00A948A5">
              <w:rPr>
                <w:rFonts w:ascii="Times New Roman" w:hAnsi="Times New Roman"/>
                <w:sz w:val="28"/>
                <w:szCs w:val="28"/>
              </w:rPr>
              <w:t>38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  <w:r w:rsidRPr="004C3D1F">
              <w:rPr>
                <w:rFonts w:ascii="Times New Roman" w:hAnsi="Times New Roman"/>
              </w:rPr>
              <w:t>1 м – 28 чел.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  <w:r w:rsidRPr="004C3D1F">
              <w:rPr>
                <w:rFonts w:ascii="Times New Roman" w:hAnsi="Times New Roman"/>
              </w:rPr>
              <w:t>2 м – 10 чел.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8"/>
                <w:szCs w:val="28"/>
              </w:rPr>
            </w:pPr>
            <w:r w:rsidRPr="00A948A5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  <w:r w:rsidRPr="004C3D1F">
              <w:rPr>
                <w:rFonts w:ascii="Times New Roman" w:hAnsi="Times New Roman"/>
              </w:rPr>
              <w:t>1 м</w:t>
            </w:r>
            <w:r>
              <w:rPr>
                <w:rFonts w:ascii="Times New Roman" w:hAnsi="Times New Roman"/>
              </w:rPr>
              <w:t xml:space="preserve"> -20 чел.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Кубок района по футболу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8"/>
                <w:szCs w:val="28"/>
              </w:rPr>
            </w:pPr>
            <w:r w:rsidRPr="00A948A5">
              <w:rPr>
                <w:rFonts w:ascii="Times New Roman" w:hAnsi="Times New Roman"/>
                <w:sz w:val="28"/>
                <w:szCs w:val="28"/>
              </w:rPr>
              <w:t>14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  <w:r w:rsidRPr="004C3D1F">
              <w:rPr>
                <w:rFonts w:ascii="Times New Roman" w:hAnsi="Times New Roman"/>
              </w:rPr>
              <w:t>2 м</w:t>
            </w:r>
            <w:r>
              <w:rPr>
                <w:rFonts w:ascii="Times New Roman" w:hAnsi="Times New Roman"/>
              </w:rPr>
              <w:t>- 14 чел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Районные соревнования по плаванию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8"/>
                <w:szCs w:val="28"/>
              </w:rPr>
            </w:pPr>
            <w:r w:rsidRPr="00A948A5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4C3D1F" w:rsidRDefault="000A34BD">
            <w:pPr>
              <w:rPr>
                <w:rFonts w:ascii="Times New Roman" w:hAnsi="Times New Roman"/>
              </w:rPr>
            </w:pPr>
            <w:r w:rsidRPr="004C3D1F">
              <w:rPr>
                <w:rFonts w:ascii="Times New Roman" w:hAnsi="Times New Roman"/>
              </w:rPr>
              <w:t>2 м</w:t>
            </w:r>
            <w:r>
              <w:rPr>
                <w:rFonts w:ascii="Times New Roman" w:hAnsi="Times New Roman"/>
              </w:rPr>
              <w:t xml:space="preserve"> -12 чел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8"/>
                <w:szCs w:val="28"/>
              </w:rPr>
            </w:pPr>
            <w:r w:rsidRPr="00A948A5">
              <w:rPr>
                <w:rFonts w:ascii="Times New Roman" w:hAnsi="Times New Roman"/>
                <w:sz w:val="28"/>
                <w:szCs w:val="28"/>
              </w:rPr>
              <w:t>8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/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r>
              <w:t>3 м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Кубок по баскетболу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8"/>
                <w:szCs w:val="28"/>
              </w:rPr>
            </w:pPr>
            <w:r w:rsidRPr="00A948A5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/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r>
              <w:t>3 м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4"/>
                <w:szCs w:val="24"/>
              </w:rPr>
            </w:pPr>
            <w:r w:rsidRPr="00A948A5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Pr="00A948A5" w:rsidRDefault="000A34BD">
            <w:pPr>
              <w:rPr>
                <w:rFonts w:ascii="Times New Roman" w:hAnsi="Times New Roman"/>
                <w:sz w:val="28"/>
                <w:szCs w:val="28"/>
              </w:rPr>
            </w:pPr>
            <w:r w:rsidRPr="00A948A5">
              <w:rPr>
                <w:rFonts w:ascii="Times New Roman" w:hAnsi="Times New Roman"/>
                <w:sz w:val="28"/>
                <w:szCs w:val="28"/>
              </w:rPr>
              <w:t>8 чел.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/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r>
              <w:t>3 м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4A243A">
        <w:trPr>
          <w:gridBefore w:val="1"/>
          <w:wBefore w:w="6" w:type="dxa"/>
          <w:trHeight w:val="170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r>
              <w:t>273 ч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>
            <w:r>
              <w:t>335 ч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3E1272" w:rsidRDefault="000A3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4BD" w:rsidRDefault="000A34BD" w:rsidP="004C3D1F">
      <w:pPr>
        <w:rPr>
          <w:rFonts w:ascii="Times New Roman" w:hAnsi="Times New Roman"/>
          <w:sz w:val="24"/>
          <w:szCs w:val="24"/>
        </w:rPr>
      </w:pPr>
    </w:p>
    <w:p w:rsidR="000A34BD" w:rsidRPr="00AE250B" w:rsidRDefault="000A34BD" w:rsidP="005855F7">
      <w:pPr>
        <w:jc w:val="center"/>
        <w:rPr>
          <w:rFonts w:ascii="Times New Roman" w:hAnsi="Times New Roman"/>
          <w:sz w:val="24"/>
          <w:szCs w:val="24"/>
        </w:rPr>
      </w:pPr>
      <w:r w:rsidRPr="00AE250B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 xml:space="preserve">интеллектуальных </w:t>
      </w:r>
      <w:r w:rsidRPr="00AE250B">
        <w:rPr>
          <w:rFonts w:ascii="Times New Roman" w:hAnsi="Times New Roman"/>
          <w:sz w:val="24"/>
          <w:szCs w:val="24"/>
        </w:rPr>
        <w:t xml:space="preserve">конкурсах </w:t>
      </w:r>
    </w:p>
    <w:tbl>
      <w:tblPr>
        <w:tblW w:w="15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41"/>
        <w:gridCol w:w="45"/>
        <w:gridCol w:w="4643"/>
        <w:gridCol w:w="52"/>
        <w:gridCol w:w="1968"/>
        <w:gridCol w:w="1362"/>
        <w:gridCol w:w="278"/>
        <w:gridCol w:w="2157"/>
      </w:tblGrid>
      <w:tr w:rsidR="000A34BD" w:rsidRPr="0056540D" w:rsidTr="003575B7">
        <w:trPr>
          <w:trHeight w:val="712"/>
        </w:trPr>
        <w:tc>
          <w:tcPr>
            <w:tcW w:w="4741" w:type="dxa"/>
          </w:tcPr>
          <w:p w:rsidR="000A34BD" w:rsidRPr="00AE250B" w:rsidRDefault="000A34BD" w:rsidP="00C7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0A34BD" w:rsidRPr="00AE250B" w:rsidRDefault="000A34BD" w:rsidP="00C7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>мероприятия, дата</w:t>
            </w:r>
          </w:p>
        </w:tc>
        <w:tc>
          <w:tcPr>
            <w:tcW w:w="4688" w:type="dxa"/>
            <w:gridSpan w:val="2"/>
          </w:tcPr>
          <w:p w:rsidR="000A34BD" w:rsidRPr="00AE250B" w:rsidRDefault="000A34BD" w:rsidP="00C7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 xml:space="preserve">                               ФИ участников</w:t>
            </w:r>
          </w:p>
        </w:tc>
        <w:tc>
          <w:tcPr>
            <w:tcW w:w="2020" w:type="dxa"/>
            <w:gridSpan w:val="2"/>
          </w:tcPr>
          <w:p w:rsidR="000A34BD" w:rsidRPr="00AE250B" w:rsidRDefault="000A34BD" w:rsidP="00C7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A34BD" w:rsidRPr="00AE250B" w:rsidRDefault="000A34BD" w:rsidP="00C7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 xml:space="preserve"> победителей</w:t>
            </w:r>
          </w:p>
        </w:tc>
        <w:tc>
          <w:tcPr>
            <w:tcW w:w="1362" w:type="dxa"/>
          </w:tcPr>
          <w:p w:rsidR="000A34BD" w:rsidRPr="00AE250B" w:rsidRDefault="000A34BD" w:rsidP="00C7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0A34BD" w:rsidRPr="00AE250B" w:rsidRDefault="000A34BD" w:rsidP="00C7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>призёров</w:t>
            </w:r>
          </w:p>
        </w:tc>
        <w:tc>
          <w:tcPr>
            <w:tcW w:w="2435" w:type="dxa"/>
            <w:gridSpan w:val="2"/>
          </w:tcPr>
          <w:p w:rsidR="000A34BD" w:rsidRPr="00AE250B" w:rsidRDefault="000A34BD" w:rsidP="00C7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0A34BD" w:rsidRPr="0056540D" w:rsidTr="00C738EA">
        <w:trPr>
          <w:trHeight w:val="567"/>
        </w:trPr>
        <w:tc>
          <w:tcPr>
            <w:tcW w:w="152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C7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250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0A34BD" w:rsidRPr="0056540D" w:rsidTr="0064240B">
        <w:trPr>
          <w:trHeight w:val="632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357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F7">
              <w:rPr>
                <w:rFonts w:ascii="Times New Roman" w:hAnsi="Times New Roman"/>
                <w:sz w:val="24"/>
                <w:szCs w:val="24"/>
              </w:rPr>
              <w:t>Межрегиональная Школа диалога культур «МОСТ –</w:t>
            </w:r>
            <w:r w:rsidRPr="005855F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855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5855F7" w:rsidRDefault="000A34BD" w:rsidP="00585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855F7">
              <w:rPr>
                <w:rFonts w:ascii="Times New Roman" w:hAnsi="Times New Roman"/>
                <w:sz w:val="24"/>
                <w:szCs w:val="24"/>
              </w:rPr>
              <w:t>Тулеушова Сабина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4-а                           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C738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585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5855F7" w:rsidRDefault="000A34BD" w:rsidP="005855F7">
            <w:pPr>
              <w:rPr>
                <w:rFonts w:ascii="Times New Roman" w:hAnsi="Times New Roman"/>
                <w:sz w:val="24"/>
                <w:szCs w:val="24"/>
              </w:rPr>
            </w:pPr>
            <w:r w:rsidRPr="005855F7">
              <w:rPr>
                <w:rFonts w:ascii="Times New Roman" w:hAnsi="Times New Roman"/>
                <w:sz w:val="24"/>
                <w:szCs w:val="24"/>
              </w:rPr>
              <w:t>Гельманова К.С.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0A34BD" w:rsidRPr="0056540D" w:rsidTr="003575B7">
        <w:trPr>
          <w:trHeight w:val="73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C720BB" w:rsidRDefault="000A34BD" w:rsidP="00C738E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 «Империя букв»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C720BB" w:rsidRDefault="000A34BD" w:rsidP="00C738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Беркалиева У. 7-б                                                  2. Оралбаева А. 7-б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C720BB" w:rsidRDefault="000A34BD" w:rsidP="00C738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0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B33375" w:rsidRDefault="000A34BD" w:rsidP="009E33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м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AE250B" w:rsidRDefault="000A34BD" w:rsidP="00C738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Лыженкова О.Д,</w:t>
            </w:r>
          </w:p>
        </w:tc>
      </w:tr>
      <w:tr w:rsidR="000A34BD" w:rsidRPr="0056540D" w:rsidTr="0064240B">
        <w:trPr>
          <w:trHeight w:val="17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48">
              <w:rPr>
                <w:rFonts w:ascii="Times New Roman" w:hAnsi="Times New Roman"/>
                <w:sz w:val="24"/>
                <w:szCs w:val="24"/>
              </w:rPr>
              <w:t>Межпредметная онлайн</w:t>
            </w:r>
            <w:r w:rsidRPr="002C0AAE">
              <w:rPr>
                <w:rFonts w:ascii="Times New Roman" w:hAnsi="Times New Roman"/>
                <w:sz w:val="24"/>
                <w:szCs w:val="24"/>
              </w:rPr>
              <w:t xml:space="preserve">-олимпиада 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AE">
              <w:rPr>
                <w:rFonts w:ascii="Times New Roman" w:hAnsi="Times New Roman"/>
                <w:sz w:val="24"/>
                <w:szCs w:val="24"/>
              </w:rPr>
              <w:t>Исенгалиева А.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AE">
              <w:rPr>
                <w:rFonts w:ascii="Times New Roman" w:hAnsi="Times New Roman"/>
                <w:sz w:val="24"/>
                <w:szCs w:val="24"/>
              </w:rPr>
              <w:t>Балашова В. В.</w:t>
            </w:r>
          </w:p>
        </w:tc>
      </w:tr>
      <w:tr w:rsidR="000A34BD" w:rsidRPr="0056540D" w:rsidTr="0064240B">
        <w:trPr>
          <w:trHeight w:val="17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C0AAE">
              <w:rPr>
                <w:rFonts w:ascii="Times New Roman" w:hAnsi="Times New Roman"/>
                <w:sz w:val="24"/>
                <w:szCs w:val="24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C0AAE">
              <w:rPr>
                <w:rFonts w:ascii="Times New Roman" w:hAnsi="Times New Roman"/>
                <w:sz w:val="24"/>
                <w:szCs w:val="24"/>
              </w:rPr>
              <w:t>Исенгалиева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1-б</w:t>
            </w:r>
          </w:p>
          <w:p w:rsidR="000A34BD" w:rsidRPr="002C0AAE" w:rsidRDefault="000A34BD" w:rsidP="00DC7C01">
            <w:pPr>
              <w:tabs>
                <w:tab w:val="center" w:pos="19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C0AAE">
              <w:rPr>
                <w:rFonts w:ascii="Times New Roman" w:hAnsi="Times New Roman"/>
                <w:sz w:val="24"/>
                <w:szCs w:val="24"/>
              </w:rPr>
              <w:t>Тулеуова А.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1-б</w:t>
            </w:r>
          </w:p>
          <w:p w:rsidR="000A34BD" w:rsidRPr="002C0AAE" w:rsidRDefault="000A34BD" w:rsidP="009E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C0AAE">
              <w:rPr>
                <w:rFonts w:ascii="Times New Roman" w:hAnsi="Times New Roman"/>
                <w:sz w:val="24"/>
                <w:szCs w:val="24"/>
              </w:rPr>
              <w:t>Идирова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1-б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AE">
              <w:rPr>
                <w:rFonts w:ascii="Times New Roman" w:hAnsi="Times New Roman"/>
                <w:sz w:val="24"/>
                <w:szCs w:val="24"/>
              </w:rPr>
              <w:t>Балашова В. В.</w:t>
            </w:r>
          </w:p>
          <w:p w:rsidR="000A34BD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4BD" w:rsidRPr="0056540D" w:rsidTr="0064240B">
        <w:trPr>
          <w:trHeight w:val="17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AE">
              <w:rPr>
                <w:rFonts w:ascii="Times New Roman" w:hAnsi="Times New Roman"/>
                <w:sz w:val="24"/>
                <w:szCs w:val="24"/>
              </w:rPr>
              <w:t>«Всероссийский дистанционный конкурс для детей и педагогов»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C0AAE">
              <w:rPr>
                <w:rFonts w:ascii="Times New Roman" w:hAnsi="Times New Roman"/>
                <w:sz w:val="24"/>
                <w:szCs w:val="24"/>
              </w:rPr>
              <w:t>Бердыгалиева Г.</w:t>
            </w:r>
          </w:p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C0AAE">
              <w:rPr>
                <w:rFonts w:ascii="Times New Roman" w:hAnsi="Times New Roman"/>
                <w:sz w:val="24"/>
                <w:szCs w:val="24"/>
              </w:rPr>
              <w:t>Шамарова А.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A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A34BD" w:rsidRPr="002C0AAE" w:rsidRDefault="000A34BD" w:rsidP="00A8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A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2C0AAE" w:rsidRDefault="000A34BD" w:rsidP="00DC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AAE">
              <w:rPr>
                <w:rFonts w:ascii="Times New Roman" w:hAnsi="Times New Roman"/>
                <w:sz w:val="24"/>
                <w:szCs w:val="24"/>
              </w:rPr>
              <w:t>Балашова В. В.</w:t>
            </w:r>
          </w:p>
        </w:tc>
      </w:tr>
      <w:tr w:rsidR="000A34BD" w:rsidRPr="0056540D" w:rsidTr="0064240B">
        <w:trPr>
          <w:trHeight w:val="17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1935D7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математике 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3A64A4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Абулкатаев Т.-1-а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503F0" w:rsidRDefault="000A34BD" w:rsidP="00A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1935D7" w:rsidRDefault="000A34BD" w:rsidP="009E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1935D7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D7">
              <w:rPr>
                <w:rFonts w:ascii="Times New Roman" w:hAnsi="Times New Roman"/>
                <w:sz w:val="24"/>
                <w:szCs w:val="24"/>
              </w:rPr>
              <w:t>М.Ч.Танкиева</w:t>
            </w:r>
          </w:p>
        </w:tc>
      </w:tr>
      <w:tr w:rsidR="000A34BD" w:rsidRPr="0056540D" w:rsidTr="009E33E4">
        <w:trPr>
          <w:trHeight w:val="17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9E33E4" w:rsidRDefault="000A34BD" w:rsidP="00AC6B20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33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по математике «Заврики»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9E33E4" w:rsidRDefault="000A34BD" w:rsidP="00DA58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33E4">
              <w:rPr>
                <w:rFonts w:ascii="Times New Roman" w:hAnsi="Times New Roman"/>
                <w:sz w:val="24"/>
                <w:szCs w:val="24"/>
              </w:rPr>
              <w:t>20.Султанов Самир  4-б</w:t>
            </w:r>
          </w:p>
          <w:p w:rsidR="000A34BD" w:rsidRPr="009E33E4" w:rsidRDefault="000A34BD" w:rsidP="00784C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33E4">
              <w:rPr>
                <w:rFonts w:ascii="Times New Roman" w:hAnsi="Times New Roman"/>
                <w:sz w:val="24"/>
                <w:szCs w:val="24"/>
              </w:rPr>
              <w:t>21.Насиева Сафина 4-                                               22.Балашова А.</w:t>
            </w:r>
            <w:r w:rsidRPr="009E3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33E4">
              <w:rPr>
                <w:rFonts w:ascii="Times New Roman" w:hAnsi="Times New Roman"/>
                <w:sz w:val="24"/>
                <w:szCs w:val="24"/>
              </w:rPr>
              <w:t>4-б</w:t>
            </w:r>
          </w:p>
          <w:p w:rsidR="000A34BD" w:rsidRPr="009E33E4" w:rsidRDefault="000A34BD" w:rsidP="00784C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33E4">
              <w:rPr>
                <w:rFonts w:ascii="Times New Roman" w:hAnsi="Times New Roman"/>
                <w:sz w:val="24"/>
                <w:szCs w:val="24"/>
              </w:rPr>
              <w:t>23.Хашов Иван 4-б</w:t>
            </w:r>
          </w:p>
          <w:p w:rsidR="000A34BD" w:rsidRPr="009E33E4" w:rsidRDefault="000A34BD" w:rsidP="00784C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33E4">
              <w:rPr>
                <w:rFonts w:ascii="Times New Roman" w:hAnsi="Times New Roman"/>
                <w:sz w:val="24"/>
                <w:szCs w:val="24"/>
              </w:rPr>
              <w:t>24.Джуматаева А. 4-б</w:t>
            </w:r>
          </w:p>
          <w:p w:rsidR="000A34BD" w:rsidRPr="009E33E4" w:rsidRDefault="000A34BD" w:rsidP="009E33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33E4">
              <w:rPr>
                <w:rFonts w:ascii="Times New Roman" w:hAnsi="Times New Roman"/>
                <w:sz w:val="24"/>
                <w:szCs w:val="24"/>
              </w:rPr>
              <w:t>25.Кумарова Айслу 4-б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DA582D" w:rsidRDefault="000A34BD" w:rsidP="0078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2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A34BD" w:rsidRPr="00DA582D" w:rsidRDefault="000A34BD" w:rsidP="0078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2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A34BD" w:rsidRPr="00DA582D" w:rsidRDefault="000A34BD" w:rsidP="0078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2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A34BD" w:rsidRPr="00DA582D" w:rsidRDefault="000A34BD" w:rsidP="0078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2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A34BD" w:rsidRPr="00DA582D" w:rsidRDefault="000A34BD" w:rsidP="0078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2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A34BD" w:rsidRPr="00DA582D" w:rsidRDefault="000A34BD" w:rsidP="009E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2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DA582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Цыплакова Н.В.</w:t>
            </w:r>
          </w:p>
        </w:tc>
      </w:tr>
      <w:tr w:rsidR="000A34BD" w:rsidRPr="0056540D" w:rsidTr="009E33E4">
        <w:trPr>
          <w:trHeight w:val="17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DA5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тур 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A5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мпиады «Ученик 21 века»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1.Султанов С. 4-б</w:t>
            </w:r>
          </w:p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2.Насиева С.4-б</w:t>
            </w:r>
          </w:p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3.Балашова А.4-б</w:t>
            </w:r>
          </w:p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4.Джуматаева А. 4-б</w:t>
            </w:r>
          </w:p>
          <w:p w:rsidR="000A34BD" w:rsidRPr="00DA582D" w:rsidRDefault="000A34BD" w:rsidP="009E33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  <w:p w:rsidR="000A34BD" w:rsidRPr="00DA582D" w:rsidRDefault="000A34BD" w:rsidP="00DA58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82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582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0A34BD" w:rsidRPr="00DA582D" w:rsidRDefault="000A34BD" w:rsidP="00E73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2D">
              <w:rPr>
                <w:rFonts w:ascii="Times New Roman" w:hAnsi="Times New Roman"/>
                <w:sz w:val="24"/>
                <w:szCs w:val="24"/>
              </w:rPr>
              <w:t>Цыплакова Н.В.</w:t>
            </w:r>
          </w:p>
        </w:tc>
      </w:tr>
      <w:tr w:rsidR="000A34BD" w:rsidRPr="0056540D" w:rsidTr="009E33E4">
        <w:trPr>
          <w:trHeight w:val="17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8A5ADC" w:rsidRDefault="000A34BD" w:rsidP="00AC6B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ADC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английскому языку проекта  </w:t>
            </w:r>
            <w:r w:rsidRPr="008A5ADC"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r w:rsidRPr="008A5ADC">
              <w:rPr>
                <w:rFonts w:ascii="Times New Roman" w:hAnsi="Times New Roman"/>
                <w:sz w:val="24"/>
                <w:szCs w:val="24"/>
              </w:rPr>
              <w:t>.</w:t>
            </w:r>
            <w:r w:rsidRPr="008A5AD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8A5ADC" w:rsidRDefault="000A34BD" w:rsidP="008A5ADC">
            <w:pPr>
              <w:ind w:left="2" w:right="-284"/>
              <w:rPr>
                <w:rFonts w:ascii="Times New Roman" w:hAnsi="Times New Roman"/>
                <w:sz w:val="24"/>
                <w:szCs w:val="24"/>
              </w:rPr>
            </w:pPr>
            <w:r w:rsidRPr="008A5A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Копылова Л. 5-а                                                                    2.Абулкаирова Ж. 7-б                                                   3.Башанова З. 7-б                                                  4.Джумагулова А. 7-б                                          5.Тулеушова М. 7-б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503F0" w:rsidRDefault="000A34BD" w:rsidP="00A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                                               </w:t>
            </w:r>
          </w:p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                                            2 м                                                                   2м                                          2 м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Тяпаева И.А.</w:t>
            </w:r>
          </w:p>
        </w:tc>
      </w:tr>
      <w:tr w:rsidR="000A34BD" w:rsidRPr="0056540D" w:rsidTr="009E33E4">
        <w:trPr>
          <w:trHeight w:val="17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00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F51">
              <w:rPr>
                <w:rFonts w:ascii="Times New Roman" w:hAnsi="Times New Roman"/>
                <w:sz w:val="24"/>
                <w:szCs w:val="24"/>
              </w:rPr>
              <w:t xml:space="preserve">муниципального конкурса </w:t>
            </w:r>
            <w:r w:rsidRPr="00D30F51"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проектных работ </w:t>
            </w:r>
            <w:r w:rsidRPr="00D30F51">
              <w:rPr>
                <w:rFonts w:ascii="Times New Roman" w:hAnsi="Times New Roman"/>
                <w:sz w:val="24"/>
                <w:szCs w:val="24"/>
              </w:rPr>
              <w:t xml:space="preserve">на тему </w:t>
            </w:r>
            <w:r>
              <w:rPr>
                <w:rFonts w:ascii="Times New Roman" w:hAnsi="Times New Roman"/>
                <w:sz w:val="24"/>
                <w:szCs w:val="24"/>
              </w:rPr>
              <w:t>«Экологические проблемы в нашем</w:t>
            </w:r>
          </w:p>
          <w:p w:rsidR="000A34BD" w:rsidRPr="00000C75" w:rsidRDefault="000A34BD" w:rsidP="0000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F51">
              <w:t>селе»</w:t>
            </w:r>
            <w:r>
              <w:t xml:space="preserve"> </w:t>
            </w:r>
            <w:r w:rsidRPr="00D30F51">
              <w:t>на иностранном языке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D30F51" w:rsidRDefault="000A34BD" w:rsidP="00EA511B">
            <w:pPr>
              <w:ind w:left="2" w:right="-284"/>
              <w:rPr>
                <w:rFonts w:ascii="Times New Roman" w:hAnsi="Times New Roman"/>
                <w:sz w:val="24"/>
                <w:szCs w:val="24"/>
              </w:rPr>
            </w:pPr>
            <w:r w:rsidRPr="00D30F51">
              <w:rPr>
                <w:rFonts w:ascii="Times New Roman" w:hAnsi="Times New Roman"/>
                <w:sz w:val="24"/>
                <w:szCs w:val="24"/>
              </w:rPr>
              <w:t>Тарабрина Дарья 9-б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503F0" w:rsidRDefault="000A34BD" w:rsidP="00A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35"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0A34BD" w:rsidRPr="0056540D" w:rsidTr="009E33E4">
        <w:trPr>
          <w:trHeight w:val="17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D30F51" w:rsidRDefault="000A34BD" w:rsidP="00AC6B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0F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30F51">
              <w:rPr>
                <w:rFonts w:ascii="Times New Roman" w:hAnsi="Times New Roman"/>
                <w:sz w:val="24"/>
                <w:szCs w:val="24"/>
              </w:rPr>
              <w:t>общероссийская олимпиада  по русскому языку « белая береза»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D30F51" w:rsidRDefault="000A34BD" w:rsidP="00000C75">
            <w:pPr>
              <w:spacing w:line="240" w:lineRule="auto"/>
              <w:ind w:left="2" w:right="-284"/>
              <w:rPr>
                <w:rFonts w:ascii="Times New Roman" w:hAnsi="Times New Roman"/>
                <w:sz w:val="24"/>
                <w:szCs w:val="24"/>
              </w:rPr>
            </w:pPr>
            <w:r w:rsidRPr="00D30F51">
              <w:rPr>
                <w:rFonts w:ascii="Times New Roman" w:hAnsi="Times New Roman"/>
                <w:sz w:val="24"/>
                <w:szCs w:val="24"/>
              </w:rPr>
              <w:t xml:space="preserve">Тулеушова М. 7-б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D30F51">
              <w:rPr>
                <w:rFonts w:ascii="Times New Roman" w:hAnsi="Times New Roman"/>
                <w:sz w:val="24"/>
                <w:szCs w:val="24"/>
              </w:rPr>
              <w:t xml:space="preserve"> Джумагулова А. 7-б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D30F51">
              <w:rPr>
                <w:rFonts w:ascii="Times New Roman" w:hAnsi="Times New Roman"/>
                <w:sz w:val="24"/>
                <w:szCs w:val="24"/>
              </w:rPr>
              <w:t xml:space="preserve"> Беркалиева У . 7-б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503F0" w:rsidRDefault="000A34BD" w:rsidP="00A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3  м                         3 м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Лыженкова О.Д. Лыженкова О.Д. Лыженкова О.Д.</w:t>
            </w:r>
          </w:p>
        </w:tc>
      </w:tr>
      <w:tr w:rsidR="000A34BD" w:rsidRPr="0056540D" w:rsidTr="009E33E4">
        <w:trPr>
          <w:trHeight w:val="17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9E33E4" w:rsidRDefault="000A34BD" w:rsidP="00D30F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33E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E33E4">
              <w:rPr>
                <w:rFonts w:ascii="Times New Roman" w:hAnsi="Times New Roman"/>
                <w:sz w:val="24"/>
                <w:szCs w:val="24"/>
              </w:rPr>
              <w:t xml:space="preserve"> Всероссийская интеллектуальная олимпиада «Ученик </w:t>
            </w:r>
            <w:r w:rsidRPr="009E33E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E33E4">
              <w:rPr>
                <w:rFonts w:ascii="Times New Roman" w:hAnsi="Times New Roman"/>
                <w:sz w:val="24"/>
                <w:szCs w:val="24"/>
              </w:rPr>
              <w:t xml:space="preserve"> века: пробуем силы – проявляем способности»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9E33E4" w:rsidRDefault="000A34BD" w:rsidP="00D30F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33E4">
              <w:rPr>
                <w:rFonts w:ascii="Times New Roman" w:hAnsi="Times New Roman"/>
                <w:sz w:val="24"/>
                <w:szCs w:val="24"/>
              </w:rPr>
              <w:t>Тулеушова Сабина</w:t>
            </w:r>
          </w:p>
          <w:p w:rsidR="000A34BD" w:rsidRPr="00000C75" w:rsidRDefault="000A34BD" w:rsidP="00000C75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9E33E4">
              <w:rPr>
                <w:rFonts w:ascii="Times New Roman" w:hAnsi="Times New Roman"/>
                <w:sz w:val="24"/>
                <w:szCs w:val="24"/>
              </w:rPr>
              <w:t>Тулеушова Сабина (регион)</w:t>
            </w:r>
            <w:r w:rsidRPr="009E33E4">
              <w:rPr>
                <w:sz w:val="24"/>
                <w:szCs w:val="24"/>
              </w:rPr>
              <w:tab/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D30F51" w:rsidRDefault="000A34BD" w:rsidP="00D30F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D30F51" w:rsidRDefault="000A34BD" w:rsidP="00D30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51"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  <w:p w:rsidR="000A34BD" w:rsidRDefault="000A34BD" w:rsidP="00D30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Гельманова К.С.</w:t>
            </w:r>
          </w:p>
        </w:tc>
      </w:tr>
      <w:tr w:rsidR="000A34BD" w:rsidRPr="0056540D" w:rsidTr="009E33E4">
        <w:trPr>
          <w:trHeight w:val="1286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9E33E4" w:rsidRDefault="000A34BD" w:rsidP="00D30F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33E4">
              <w:rPr>
                <w:rFonts w:ascii="Times New Roman" w:hAnsi="Times New Roman"/>
                <w:sz w:val="24"/>
                <w:szCs w:val="24"/>
              </w:rPr>
              <w:t>Муниципальная научно-практическая конференция , посвященная 100-летию Великой Октябрьской революции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9E33E4" w:rsidRDefault="000A34BD" w:rsidP="00B2606B">
            <w:pPr>
              <w:ind w:left="2" w:right="-284"/>
              <w:rPr>
                <w:rFonts w:ascii="Times New Roman" w:hAnsi="Times New Roman"/>
                <w:sz w:val="24"/>
                <w:szCs w:val="24"/>
              </w:rPr>
            </w:pPr>
            <w:r w:rsidRPr="009E33E4">
              <w:rPr>
                <w:rFonts w:ascii="Times New Roman" w:hAnsi="Times New Roman"/>
                <w:sz w:val="24"/>
                <w:szCs w:val="24"/>
              </w:rPr>
              <w:t>1.Арикенов А.,11 кл.                                                                 2 Имангалиев Р., 11 кл..                                                    3. Каранева А., 10 кл.                                                          4. Мухамбетиярова В.10 кл.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503F0" w:rsidRDefault="000A34BD" w:rsidP="00A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                                          1 м                                          1 м                                         1 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Ляляева С.А.</w:t>
            </w:r>
          </w:p>
        </w:tc>
      </w:tr>
      <w:tr w:rsidR="000A34BD" w:rsidRPr="0056540D" w:rsidTr="009E33E4">
        <w:trPr>
          <w:trHeight w:val="17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000C75" w:rsidRDefault="000A34BD" w:rsidP="00000C75">
            <w:pPr>
              <w:rPr>
                <w:rFonts w:ascii="Times New Roman" w:hAnsi="Times New Roman"/>
                <w:sz w:val="24"/>
                <w:szCs w:val="24"/>
              </w:rPr>
            </w:pPr>
            <w:r w:rsidRPr="00000C75">
              <w:rPr>
                <w:rFonts w:ascii="Times New Roman" w:hAnsi="Times New Roman"/>
                <w:sz w:val="24"/>
                <w:szCs w:val="24"/>
              </w:rPr>
              <w:t>Межмуниципальные интеллектуальные соревнования по математике « Подготовка к ЕГЭ: Математический бой»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9E33E4" w:rsidRDefault="000A34BD" w:rsidP="00D30F51">
            <w:pPr>
              <w:ind w:left="2" w:right="-284"/>
              <w:rPr>
                <w:rFonts w:ascii="Times New Roman" w:hAnsi="Times New Roman"/>
                <w:sz w:val="24"/>
                <w:szCs w:val="24"/>
              </w:rPr>
            </w:pPr>
            <w:r w:rsidRPr="009E33E4">
              <w:rPr>
                <w:rFonts w:ascii="Times New Roman" w:hAnsi="Times New Roman"/>
                <w:sz w:val="24"/>
                <w:szCs w:val="24"/>
              </w:rPr>
              <w:t>Имангалиев Р. -11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Pr="004503F0" w:rsidRDefault="000A34BD" w:rsidP="00A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Уразова О.В.</w:t>
            </w:r>
          </w:p>
        </w:tc>
      </w:tr>
      <w:tr w:rsidR="000A34BD" w:rsidRPr="0056540D" w:rsidTr="009E33E4">
        <w:trPr>
          <w:trHeight w:val="17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Pr="00E32244" w:rsidRDefault="000A34BD" w:rsidP="00E32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D30F51">
            <w:pPr>
              <w:ind w:left="2" w:right="-28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A34BD" w:rsidRDefault="000A34BD" w:rsidP="00A4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4BD" w:rsidRDefault="000A34BD" w:rsidP="005855F7">
      <w:r>
        <w:t xml:space="preserve"> </w:t>
      </w:r>
    </w:p>
    <w:p w:rsidR="000A34BD" w:rsidRDefault="000A34BD"/>
    <w:p w:rsidR="000A34BD" w:rsidRDefault="000A34BD"/>
    <w:p w:rsidR="000A34BD" w:rsidRDefault="000A34BD"/>
    <w:sectPr w:rsidR="000A34BD" w:rsidSect="00000C75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564"/>
    <w:multiLevelType w:val="hybridMultilevel"/>
    <w:tmpl w:val="6240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17115"/>
    <w:multiLevelType w:val="hybridMultilevel"/>
    <w:tmpl w:val="4E06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86C84"/>
    <w:multiLevelType w:val="hybridMultilevel"/>
    <w:tmpl w:val="131A52C8"/>
    <w:lvl w:ilvl="0" w:tplc="528086E2">
      <w:start w:val="3"/>
      <w:numFmt w:val="decimal"/>
      <w:lvlText w:val="%1."/>
      <w:lvlJc w:val="left"/>
      <w:pPr>
        <w:ind w:left="5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  <w:rPr>
        <w:rFonts w:cs="Times New Roman"/>
      </w:rPr>
    </w:lvl>
  </w:abstractNum>
  <w:abstractNum w:abstractNumId="3">
    <w:nsid w:val="2DAF5B37"/>
    <w:multiLevelType w:val="hybridMultilevel"/>
    <w:tmpl w:val="36C8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2009E9"/>
    <w:multiLevelType w:val="hybridMultilevel"/>
    <w:tmpl w:val="3374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622B3A"/>
    <w:multiLevelType w:val="hybridMultilevel"/>
    <w:tmpl w:val="69344C16"/>
    <w:lvl w:ilvl="0" w:tplc="B06EE2C0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6">
    <w:nsid w:val="5A0D6112"/>
    <w:multiLevelType w:val="hybridMultilevel"/>
    <w:tmpl w:val="65DA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38202F"/>
    <w:multiLevelType w:val="hybridMultilevel"/>
    <w:tmpl w:val="274A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9D242A"/>
    <w:multiLevelType w:val="hybridMultilevel"/>
    <w:tmpl w:val="8F3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E5802"/>
    <w:multiLevelType w:val="hybridMultilevel"/>
    <w:tmpl w:val="83B4F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DB0"/>
    <w:rsid w:val="00000C75"/>
    <w:rsid w:val="000132F0"/>
    <w:rsid w:val="00014548"/>
    <w:rsid w:val="00021F40"/>
    <w:rsid w:val="000313CB"/>
    <w:rsid w:val="0007629B"/>
    <w:rsid w:val="000A1459"/>
    <w:rsid w:val="000A34BD"/>
    <w:rsid w:val="000C113A"/>
    <w:rsid w:val="000D29BC"/>
    <w:rsid w:val="000E1B0B"/>
    <w:rsid w:val="000E616F"/>
    <w:rsid w:val="000F6F41"/>
    <w:rsid w:val="00101419"/>
    <w:rsid w:val="00123C37"/>
    <w:rsid w:val="00137177"/>
    <w:rsid w:val="00161141"/>
    <w:rsid w:val="00186EDE"/>
    <w:rsid w:val="001935D7"/>
    <w:rsid w:val="00193A1A"/>
    <w:rsid w:val="001A3745"/>
    <w:rsid w:val="001A67EF"/>
    <w:rsid w:val="001B4FC1"/>
    <w:rsid w:val="001C0AD3"/>
    <w:rsid w:val="001D0CA2"/>
    <w:rsid w:val="001D49A9"/>
    <w:rsid w:val="001D54C7"/>
    <w:rsid w:val="00204E05"/>
    <w:rsid w:val="00223D0A"/>
    <w:rsid w:val="0024180C"/>
    <w:rsid w:val="002C0AAE"/>
    <w:rsid w:val="002C2130"/>
    <w:rsid w:val="002E3689"/>
    <w:rsid w:val="002E7466"/>
    <w:rsid w:val="002F0C6A"/>
    <w:rsid w:val="003370D9"/>
    <w:rsid w:val="00343078"/>
    <w:rsid w:val="00351676"/>
    <w:rsid w:val="00351AA8"/>
    <w:rsid w:val="003575B7"/>
    <w:rsid w:val="00374C55"/>
    <w:rsid w:val="003A4A35"/>
    <w:rsid w:val="003A64A4"/>
    <w:rsid w:val="003C31A3"/>
    <w:rsid w:val="003D4A20"/>
    <w:rsid w:val="003E1272"/>
    <w:rsid w:val="003E1874"/>
    <w:rsid w:val="00402CC1"/>
    <w:rsid w:val="00421C3C"/>
    <w:rsid w:val="00437A17"/>
    <w:rsid w:val="00444A7B"/>
    <w:rsid w:val="004503F0"/>
    <w:rsid w:val="00473982"/>
    <w:rsid w:val="00481099"/>
    <w:rsid w:val="004A243A"/>
    <w:rsid w:val="004A26A6"/>
    <w:rsid w:val="004C3D1F"/>
    <w:rsid w:val="004D2626"/>
    <w:rsid w:val="004D2FAF"/>
    <w:rsid w:val="004D5C6F"/>
    <w:rsid w:val="004D71DD"/>
    <w:rsid w:val="004F30DE"/>
    <w:rsid w:val="005009C4"/>
    <w:rsid w:val="00507EC6"/>
    <w:rsid w:val="00561035"/>
    <w:rsid w:val="0056540D"/>
    <w:rsid w:val="0057105E"/>
    <w:rsid w:val="00573EA2"/>
    <w:rsid w:val="0057632E"/>
    <w:rsid w:val="00580B1B"/>
    <w:rsid w:val="00580D73"/>
    <w:rsid w:val="005855F7"/>
    <w:rsid w:val="005856E7"/>
    <w:rsid w:val="00596F0F"/>
    <w:rsid w:val="005B60BC"/>
    <w:rsid w:val="005C075E"/>
    <w:rsid w:val="005F2D5C"/>
    <w:rsid w:val="0060291E"/>
    <w:rsid w:val="0064240B"/>
    <w:rsid w:val="006434AD"/>
    <w:rsid w:val="006957CF"/>
    <w:rsid w:val="006B5554"/>
    <w:rsid w:val="006D154D"/>
    <w:rsid w:val="00707E1B"/>
    <w:rsid w:val="00752B2E"/>
    <w:rsid w:val="00784CAB"/>
    <w:rsid w:val="00796C89"/>
    <w:rsid w:val="007C59B7"/>
    <w:rsid w:val="007D15C3"/>
    <w:rsid w:val="007D44E1"/>
    <w:rsid w:val="007E1729"/>
    <w:rsid w:val="0082107D"/>
    <w:rsid w:val="008255E5"/>
    <w:rsid w:val="0083103E"/>
    <w:rsid w:val="0085705F"/>
    <w:rsid w:val="00862F5D"/>
    <w:rsid w:val="008748BE"/>
    <w:rsid w:val="008A5ADC"/>
    <w:rsid w:val="008C7441"/>
    <w:rsid w:val="008E635E"/>
    <w:rsid w:val="008F2645"/>
    <w:rsid w:val="008F5998"/>
    <w:rsid w:val="008F7512"/>
    <w:rsid w:val="00951022"/>
    <w:rsid w:val="0098330D"/>
    <w:rsid w:val="009A101D"/>
    <w:rsid w:val="009B6E08"/>
    <w:rsid w:val="009B7016"/>
    <w:rsid w:val="009D2221"/>
    <w:rsid w:val="009E33E4"/>
    <w:rsid w:val="009F161E"/>
    <w:rsid w:val="009F612D"/>
    <w:rsid w:val="00A3266F"/>
    <w:rsid w:val="00A33768"/>
    <w:rsid w:val="00A4012E"/>
    <w:rsid w:val="00A53BFB"/>
    <w:rsid w:val="00A75885"/>
    <w:rsid w:val="00A83131"/>
    <w:rsid w:val="00A948A5"/>
    <w:rsid w:val="00AB7F6B"/>
    <w:rsid w:val="00AC0DEF"/>
    <w:rsid w:val="00AC6B20"/>
    <w:rsid w:val="00AE250B"/>
    <w:rsid w:val="00B2606B"/>
    <w:rsid w:val="00B33375"/>
    <w:rsid w:val="00B33C3C"/>
    <w:rsid w:val="00B52EA2"/>
    <w:rsid w:val="00B669D8"/>
    <w:rsid w:val="00BB35EF"/>
    <w:rsid w:val="00BB41F2"/>
    <w:rsid w:val="00BD62A5"/>
    <w:rsid w:val="00C00000"/>
    <w:rsid w:val="00C03AF5"/>
    <w:rsid w:val="00C05C55"/>
    <w:rsid w:val="00C720BB"/>
    <w:rsid w:val="00C738EA"/>
    <w:rsid w:val="00C83EE7"/>
    <w:rsid w:val="00C855CB"/>
    <w:rsid w:val="00C86811"/>
    <w:rsid w:val="00CB4990"/>
    <w:rsid w:val="00CB6ED3"/>
    <w:rsid w:val="00CB730B"/>
    <w:rsid w:val="00CC7725"/>
    <w:rsid w:val="00D15DB0"/>
    <w:rsid w:val="00D306F5"/>
    <w:rsid w:val="00D30F51"/>
    <w:rsid w:val="00D44485"/>
    <w:rsid w:val="00D44DC0"/>
    <w:rsid w:val="00D55DF0"/>
    <w:rsid w:val="00D6696E"/>
    <w:rsid w:val="00D74CA7"/>
    <w:rsid w:val="00DA348E"/>
    <w:rsid w:val="00DA582D"/>
    <w:rsid w:val="00DB0B19"/>
    <w:rsid w:val="00DC4EDE"/>
    <w:rsid w:val="00DC7C01"/>
    <w:rsid w:val="00E056E0"/>
    <w:rsid w:val="00E30405"/>
    <w:rsid w:val="00E32244"/>
    <w:rsid w:val="00E452C6"/>
    <w:rsid w:val="00E56D7C"/>
    <w:rsid w:val="00E73B63"/>
    <w:rsid w:val="00E866BD"/>
    <w:rsid w:val="00E97DD0"/>
    <w:rsid w:val="00EA511B"/>
    <w:rsid w:val="00EB6149"/>
    <w:rsid w:val="00EC24E8"/>
    <w:rsid w:val="00EF27C9"/>
    <w:rsid w:val="00F45ABE"/>
    <w:rsid w:val="00FB23CC"/>
    <w:rsid w:val="00FB2E94"/>
    <w:rsid w:val="00FB5110"/>
    <w:rsid w:val="00FC4425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4180C"/>
    <w:pPr>
      <w:spacing w:after="0" w:line="24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180C"/>
    <w:rPr>
      <w:rFonts w:eastAsia="Times New Roman" w:cs="Times New Roman"/>
      <w:sz w:val="28"/>
      <w:lang w:val="ru-RU" w:eastAsia="ru-RU"/>
    </w:rPr>
  </w:style>
  <w:style w:type="paragraph" w:styleId="NoSpacing">
    <w:name w:val="No Spacing"/>
    <w:uiPriority w:val="99"/>
    <w:qFormat/>
    <w:rsid w:val="007D44E1"/>
    <w:rPr>
      <w:lang w:eastAsia="en-US"/>
    </w:rPr>
  </w:style>
  <w:style w:type="table" w:styleId="TableGrid">
    <w:name w:val="Table Grid"/>
    <w:basedOn w:val="TableNormal"/>
    <w:uiPriority w:val="99"/>
    <w:locked/>
    <w:rsid w:val="00DB0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105E"/>
    <w:pPr>
      <w:ind w:left="720"/>
      <w:contextualSpacing/>
    </w:pPr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957CF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6957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B2606B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B2606B"/>
    <w:pPr>
      <w:shd w:val="clear" w:color="auto" w:fill="FFFFFF"/>
      <w:spacing w:after="0" w:line="317" w:lineRule="exact"/>
      <w:ind w:hanging="360"/>
      <w:jc w:val="both"/>
    </w:pPr>
    <w:rPr>
      <w:rFonts w:ascii="Times New Roman" w:hAnsi="Times New Roman"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22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22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2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22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22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22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22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22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22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226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226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22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22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226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226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22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7226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512</TotalTime>
  <Pages>8</Pages>
  <Words>2180</Words>
  <Characters>12430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16</cp:revision>
  <cp:lastPrinted>2018-06-11T14:09:00Z</cp:lastPrinted>
  <dcterms:created xsi:type="dcterms:W3CDTF">2017-12-16T06:20:00Z</dcterms:created>
  <dcterms:modified xsi:type="dcterms:W3CDTF">2018-06-11T14:09:00Z</dcterms:modified>
</cp:coreProperties>
</file>