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5D" w:rsidRDefault="00C45B5D" w:rsidP="00BF1AEF">
      <w:pPr>
        <w:ind w:left="708"/>
        <w:jc w:val="center"/>
        <w:rPr>
          <w:b/>
          <w:sz w:val="20"/>
          <w:szCs w:val="20"/>
        </w:rPr>
      </w:pPr>
      <w:r w:rsidRPr="0029362B">
        <w:rPr>
          <w:b/>
          <w:sz w:val="20"/>
          <w:szCs w:val="20"/>
        </w:rPr>
        <w:t>МУНИЦИПАЛЬНОЕ БЮДЖЕТНОЕ ОБЩЕОБРАЗОВ</w:t>
      </w:r>
      <w:r>
        <w:rPr>
          <w:b/>
          <w:sz w:val="20"/>
          <w:szCs w:val="20"/>
        </w:rPr>
        <w:t>АТЕЛЬНОЕ УЧРЕЖДЕНИЕ</w:t>
      </w:r>
      <w:r>
        <w:rPr>
          <w:b/>
          <w:sz w:val="20"/>
          <w:szCs w:val="20"/>
        </w:rPr>
        <w:br/>
        <w:t xml:space="preserve">СРЕДНЯЯ ОБЩЕОБРАЗОВАТЕЛЬНАЯ ШКОЛА №2 с. АЛЕКСАНДРОВ-ГАЙ </w:t>
      </w:r>
    </w:p>
    <w:p w:rsidR="00C45B5D" w:rsidRPr="0029362B" w:rsidRDefault="00C45B5D" w:rsidP="00BF1A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САРАТОВСКОЙ ОБЛАСТИ</w:t>
      </w: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C45B5D" w:rsidRPr="00AA2CE5" w:rsidRDefault="00C45B5D" w:rsidP="00BF1AEF">
      <w:pPr>
        <w:tabs>
          <w:tab w:val="left" w:pos="5676"/>
        </w:tabs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45B5D" w:rsidRPr="00DA4570" w:rsidTr="00D523E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b/>
                <w:sz w:val="20"/>
                <w:szCs w:val="20"/>
              </w:rPr>
            </w:pPr>
            <w:r w:rsidRPr="00DA4570">
              <w:rPr>
                <w:b/>
                <w:sz w:val="20"/>
                <w:szCs w:val="20"/>
              </w:rPr>
              <w:t>«Рассмотрено»</w:t>
            </w:r>
          </w:p>
          <w:p w:rsidR="00C45B5D" w:rsidRPr="00DA4570" w:rsidRDefault="00C45B5D" w:rsidP="00D523E4">
            <w:pPr>
              <w:jc w:val="center"/>
              <w:rPr>
                <w:b/>
                <w:sz w:val="20"/>
                <w:szCs w:val="20"/>
              </w:rPr>
            </w:pP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b/>
                <w:sz w:val="20"/>
                <w:szCs w:val="20"/>
              </w:rPr>
            </w:pPr>
            <w:r w:rsidRPr="00DA4570">
              <w:rPr>
                <w:b/>
                <w:sz w:val="20"/>
                <w:szCs w:val="20"/>
              </w:rPr>
              <w:t>«Согласовано»</w:t>
            </w:r>
          </w:p>
          <w:p w:rsidR="00C45B5D" w:rsidRPr="00DA4570" w:rsidRDefault="00C45B5D" w:rsidP="00D523E4">
            <w:pPr>
              <w:jc w:val="center"/>
              <w:rPr>
                <w:b/>
                <w:sz w:val="20"/>
                <w:szCs w:val="20"/>
              </w:rPr>
            </w:pP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Заместитель</w:t>
            </w:r>
          </w:p>
          <w:p w:rsidR="00C45B5D" w:rsidRDefault="00C45B5D" w:rsidP="00D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по </w:t>
            </w:r>
            <w:r w:rsidRPr="00DA4570">
              <w:rPr>
                <w:sz w:val="20"/>
                <w:szCs w:val="20"/>
              </w:rPr>
              <w:t xml:space="preserve">ВР 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№2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  <w:p w:rsidR="00C45B5D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 xml:space="preserve">Руководитель 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СОШ №2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</w:tr>
      <w:tr w:rsidR="00C45B5D" w:rsidRPr="00DA4570" w:rsidTr="00D523E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Кабанова С.Н.</w:t>
            </w:r>
            <w:r w:rsidRPr="00DA4570">
              <w:rPr>
                <w:sz w:val="20"/>
                <w:szCs w:val="20"/>
              </w:rPr>
              <w:t xml:space="preserve">  </w:t>
            </w:r>
            <w:r w:rsidRPr="00DA4570">
              <w:rPr>
                <w:sz w:val="20"/>
                <w:szCs w:val="20"/>
                <w:u w:val="single"/>
              </w:rPr>
              <w:t xml:space="preserve">/ 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Pr="00DA4570">
              <w:rPr>
                <w:sz w:val="20"/>
                <w:szCs w:val="20"/>
                <w:u w:val="single"/>
              </w:rPr>
              <w:t xml:space="preserve">    /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Тяпаева И.А./__________/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А.А. /___________/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</w:tr>
      <w:tr w:rsidR="00C45B5D" w:rsidRPr="00DA4570" w:rsidTr="00D523E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</w:p>
        </w:tc>
      </w:tr>
      <w:tr w:rsidR="00C45B5D" w:rsidRPr="00DA4570" w:rsidTr="00D523E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__1_______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  <w:u w:val="single"/>
              </w:rPr>
            </w:pPr>
            <w:r w:rsidRPr="00DA4570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28</w:t>
            </w:r>
            <w:r w:rsidRPr="00DA4570">
              <w:rPr>
                <w:sz w:val="20"/>
                <w:szCs w:val="20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</w:t>
              </w:r>
              <w:r w:rsidRPr="00DA4570">
                <w:rPr>
                  <w:sz w:val="20"/>
                  <w:szCs w:val="20"/>
                </w:rPr>
                <w:t xml:space="preserve"> г</w:t>
              </w:r>
            </w:smartTag>
            <w:r w:rsidRPr="00DA4570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«29»августа</w:t>
            </w:r>
            <w:r w:rsidRPr="00DA45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2019</w:t>
            </w:r>
            <w:r w:rsidRPr="00DA4570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5B5D" w:rsidRPr="00DA4570" w:rsidRDefault="00C45B5D" w:rsidP="00D523E4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Приказ №_____</w:t>
            </w:r>
            <w:r>
              <w:rPr>
                <w:sz w:val="20"/>
                <w:szCs w:val="20"/>
              </w:rPr>
              <w:t>296______</w:t>
            </w:r>
          </w:p>
          <w:p w:rsidR="00C45B5D" w:rsidRPr="00DA4570" w:rsidRDefault="00C45B5D" w:rsidP="00D523E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</w:t>
              </w:r>
              <w:r w:rsidRPr="00DA4570">
                <w:rPr>
                  <w:sz w:val="20"/>
                  <w:szCs w:val="20"/>
                </w:rPr>
                <w:t xml:space="preserve"> г</w:t>
              </w:r>
            </w:smartTag>
            <w:r w:rsidRPr="00DA4570">
              <w:rPr>
                <w:sz w:val="20"/>
                <w:szCs w:val="20"/>
              </w:rPr>
              <w:t>.</w:t>
            </w:r>
          </w:p>
        </w:tc>
      </w:tr>
    </w:tbl>
    <w:p w:rsidR="00C45B5D" w:rsidRPr="00AA2CE5" w:rsidRDefault="00C45B5D" w:rsidP="00BF1AEF">
      <w:pPr>
        <w:tabs>
          <w:tab w:val="left" w:pos="5676"/>
        </w:tabs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bCs/>
          <w:sz w:val="20"/>
          <w:szCs w:val="20"/>
        </w:rPr>
        <w:t> </w:t>
      </w: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bCs/>
          <w:sz w:val="20"/>
          <w:szCs w:val="20"/>
        </w:rPr>
      </w:pP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bCs/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rPr>
          <w:b/>
          <w:bCs/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rPr>
          <w:b/>
          <w:bCs/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rPr>
          <w:b/>
          <w:bCs/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rPr>
          <w:b/>
          <w:bCs/>
          <w:sz w:val="20"/>
          <w:szCs w:val="20"/>
        </w:rPr>
      </w:pPr>
    </w:p>
    <w:p w:rsidR="00C45B5D" w:rsidRPr="00AA2CE5" w:rsidRDefault="00C45B5D" w:rsidP="00BF1AEF">
      <w:pPr>
        <w:tabs>
          <w:tab w:val="left" w:pos="5676"/>
        </w:tabs>
        <w:rPr>
          <w:b/>
          <w:bCs/>
          <w:sz w:val="20"/>
          <w:szCs w:val="20"/>
        </w:rPr>
      </w:pP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bCs/>
          <w:sz w:val="20"/>
          <w:szCs w:val="20"/>
        </w:rPr>
      </w:pPr>
    </w:p>
    <w:p w:rsidR="00C45B5D" w:rsidRPr="0091403F" w:rsidRDefault="00C45B5D" w:rsidP="00BF1AEF">
      <w:pPr>
        <w:tabs>
          <w:tab w:val="left" w:pos="5676"/>
        </w:tabs>
        <w:jc w:val="center"/>
        <w:rPr>
          <w:b/>
          <w:bCs/>
          <w:sz w:val="36"/>
          <w:szCs w:val="36"/>
        </w:rPr>
      </w:pPr>
      <w:r w:rsidRPr="0091403F">
        <w:rPr>
          <w:b/>
          <w:bCs/>
          <w:sz w:val="36"/>
          <w:szCs w:val="36"/>
        </w:rPr>
        <w:t xml:space="preserve">Рабочая программа курса внеурочной деятельности </w:t>
      </w:r>
    </w:p>
    <w:p w:rsidR="00C45B5D" w:rsidRPr="0091403F" w:rsidRDefault="00C45B5D" w:rsidP="00BF1AEF">
      <w:pPr>
        <w:tabs>
          <w:tab w:val="left" w:pos="5676"/>
        </w:tabs>
        <w:jc w:val="center"/>
        <w:rPr>
          <w:b/>
          <w:sz w:val="36"/>
          <w:szCs w:val="36"/>
        </w:rPr>
      </w:pPr>
      <w:r w:rsidRPr="0091403F">
        <w:rPr>
          <w:b/>
          <w:bCs/>
          <w:sz w:val="36"/>
          <w:szCs w:val="36"/>
        </w:rPr>
        <w:t> </w:t>
      </w: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bCs/>
          <w:sz w:val="20"/>
          <w:szCs w:val="20"/>
        </w:rPr>
        <w:t> </w:t>
      </w:r>
    </w:p>
    <w:p w:rsidR="00C45B5D" w:rsidRPr="00670FFE" w:rsidRDefault="00C45B5D" w:rsidP="00BF1AEF">
      <w:pPr>
        <w:tabs>
          <w:tab w:val="left" w:pos="5676"/>
        </w:tabs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Pr="00670FFE">
        <w:rPr>
          <w:b/>
          <w:sz w:val="32"/>
          <w:szCs w:val="32"/>
        </w:rPr>
        <w:t>«  Умелые руки  »</w:t>
      </w: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Default="00C45B5D" w:rsidP="00BF1AEF">
      <w:pPr>
        <w:tabs>
          <w:tab w:val="left" w:pos="5676"/>
        </w:tabs>
        <w:jc w:val="center"/>
        <w:rPr>
          <w:b/>
          <w:bCs/>
          <w:sz w:val="28"/>
          <w:szCs w:val="28"/>
        </w:rPr>
      </w:pPr>
    </w:p>
    <w:p w:rsidR="00C45B5D" w:rsidRPr="00AA2CE5" w:rsidRDefault="00C45B5D" w:rsidP="00BF1AEF">
      <w:pPr>
        <w:tabs>
          <w:tab w:val="left" w:pos="5676"/>
        </w:tabs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Разработал: воспитатель ГПД Каширина Н.В., первая  категория</w:t>
      </w:r>
      <w:r w:rsidRPr="00AA2CE5">
        <w:rPr>
          <w:b/>
          <w:sz w:val="20"/>
          <w:szCs w:val="20"/>
        </w:rPr>
        <w:t> </w:t>
      </w:r>
    </w:p>
    <w:p w:rsidR="00C45B5D" w:rsidRPr="00AA2CE5" w:rsidRDefault="00C45B5D" w:rsidP="00BF1AEF">
      <w:pPr>
        <w:tabs>
          <w:tab w:val="left" w:pos="1230"/>
          <w:tab w:val="center" w:pos="4677"/>
          <w:tab w:val="left" w:pos="56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45B5D" w:rsidRPr="00AA2CE5" w:rsidRDefault="00C45B5D" w:rsidP="00BF1AEF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Pr="008F19BC" w:rsidRDefault="00C45B5D" w:rsidP="00BF1AEF">
      <w:pPr>
        <w:tabs>
          <w:tab w:val="left" w:pos="5676"/>
        </w:tabs>
      </w:pPr>
      <w:r w:rsidRPr="008F19BC">
        <w:t xml:space="preserve">Утверждена на заседании педагогического совета </w:t>
      </w:r>
    </w:p>
    <w:p w:rsidR="00C45B5D" w:rsidRPr="008F19BC" w:rsidRDefault="00C45B5D" w:rsidP="00BF1AEF">
      <w:pPr>
        <w:tabs>
          <w:tab w:val="left" w:pos="5676"/>
        </w:tabs>
      </w:pPr>
      <w:r w:rsidRPr="008F19BC">
        <w:t xml:space="preserve">«  </w:t>
      </w:r>
      <w:r>
        <w:t xml:space="preserve">30  »  августа 2019 </w:t>
      </w:r>
      <w:r w:rsidRPr="008F19BC">
        <w:t xml:space="preserve">года,  пр.№ </w:t>
      </w:r>
      <w:r>
        <w:t>1</w:t>
      </w:r>
    </w:p>
    <w:p w:rsidR="00C45B5D" w:rsidRPr="008F19BC" w:rsidRDefault="00C45B5D" w:rsidP="00BF1AEF">
      <w:pPr>
        <w:tabs>
          <w:tab w:val="left" w:pos="5676"/>
        </w:tabs>
        <w:jc w:val="center"/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Default="00C45B5D" w:rsidP="00BF1AEF">
      <w:pPr>
        <w:tabs>
          <w:tab w:val="left" w:pos="5676"/>
        </w:tabs>
        <w:jc w:val="center"/>
        <w:rPr>
          <w:sz w:val="20"/>
          <w:szCs w:val="20"/>
        </w:rPr>
      </w:pPr>
    </w:p>
    <w:p w:rsidR="00C45B5D" w:rsidRPr="001C3C0E" w:rsidRDefault="00C45B5D" w:rsidP="00BF1AEF">
      <w:pPr>
        <w:rPr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C3C0E">
        <w:rPr>
          <w:szCs w:val="20"/>
        </w:rPr>
        <w:t xml:space="preserve"> </w:t>
      </w:r>
      <w:r>
        <w:rPr>
          <w:b/>
          <w:szCs w:val="20"/>
        </w:rPr>
        <w:t>2019-2020</w:t>
      </w:r>
      <w:r w:rsidRPr="001C3C0E">
        <w:rPr>
          <w:b/>
          <w:szCs w:val="20"/>
        </w:rPr>
        <w:t xml:space="preserve">   учебный год</w:t>
      </w:r>
    </w:p>
    <w:p w:rsidR="00C45B5D" w:rsidRDefault="00C45B5D" w:rsidP="00BF1AEF">
      <w:pPr>
        <w:tabs>
          <w:tab w:val="left" w:pos="5676"/>
        </w:tabs>
        <w:rPr>
          <w:b/>
          <w:sz w:val="20"/>
          <w:szCs w:val="20"/>
        </w:rPr>
      </w:pPr>
    </w:p>
    <w:p w:rsidR="00C45B5D" w:rsidRDefault="00C45B5D" w:rsidP="00BF1AEF">
      <w:pPr>
        <w:pStyle w:val="NormalWeb"/>
        <w:shd w:val="clear" w:color="auto" w:fill="FFFFFF"/>
        <w:spacing w:before="0" w:beforeAutospacing="0" w:after="0" w:afterAutospacing="0"/>
      </w:pPr>
    </w:p>
    <w:p w:rsidR="00C45B5D" w:rsidRDefault="00C45B5D" w:rsidP="00BF1AEF">
      <w:pPr>
        <w:pStyle w:val="NormalWeb"/>
        <w:shd w:val="clear" w:color="auto" w:fill="FFFFFF"/>
        <w:spacing w:before="0" w:beforeAutospacing="0" w:after="0" w:afterAutospacing="0"/>
      </w:pP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                         </w:t>
      </w:r>
      <w:r w:rsidRPr="00295396">
        <w:rPr>
          <w:b/>
          <w:bCs/>
          <w:color w:val="000000"/>
          <w:sz w:val="28"/>
          <w:szCs w:val="28"/>
        </w:rPr>
        <w:t>Аннотация.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Наименование образовательной программы</w:t>
      </w:r>
      <w:r w:rsidRPr="00295396">
        <w:rPr>
          <w:color w:val="000000"/>
          <w:sz w:val="28"/>
          <w:szCs w:val="28"/>
        </w:rPr>
        <w:t>:</w:t>
      </w:r>
      <w:r w:rsidRPr="00295396">
        <w:rPr>
          <w:i/>
          <w:iCs/>
          <w:color w:val="000000"/>
          <w:sz w:val="28"/>
          <w:szCs w:val="28"/>
        </w:rPr>
        <w:t> </w:t>
      </w:r>
      <w:r w:rsidRPr="00295396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курса внеурочной деятельности</w:t>
      </w:r>
      <w:r w:rsidRPr="00295396">
        <w:rPr>
          <w:color w:val="000000"/>
          <w:sz w:val="28"/>
          <w:szCs w:val="28"/>
        </w:rPr>
        <w:t xml:space="preserve"> «Умелые руки».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Нормативная основа:</w:t>
      </w:r>
      <w:r w:rsidRPr="00295396">
        <w:rPr>
          <w:color w:val="000000"/>
          <w:sz w:val="28"/>
          <w:szCs w:val="28"/>
        </w:rPr>
        <w:t> программа разработана и составлена на основе требований Федерального Государственного образовательного стандарта начального общего образован</w:t>
      </w:r>
      <w:r>
        <w:rPr>
          <w:color w:val="000000"/>
          <w:sz w:val="28"/>
          <w:szCs w:val="28"/>
        </w:rPr>
        <w:t xml:space="preserve">ия </w:t>
      </w:r>
      <w:r w:rsidRPr="00295396">
        <w:rPr>
          <w:color w:val="000000"/>
          <w:sz w:val="28"/>
          <w:szCs w:val="28"/>
        </w:rPr>
        <w:t>, Основной общеобразовательной программы начального общего образования</w:t>
      </w:r>
      <w:r>
        <w:rPr>
          <w:color w:val="000000"/>
          <w:sz w:val="28"/>
          <w:szCs w:val="28"/>
        </w:rPr>
        <w:t xml:space="preserve"> </w:t>
      </w:r>
      <w:r w:rsidRPr="00295396">
        <w:rPr>
          <w:color w:val="000000"/>
          <w:sz w:val="28"/>
          <w:szCs w:val="28"/>
        </w:rPr>
        <w:t>МБОУ СОШ № 2, учебного плана МБОУ СОШ № 2 на 2019 – 2020 учебный год.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Вид программы</w:t>
      </w:r>
      <w:r w:rsidRPr="00295396">
        <w:rPr>
          <w:color w:val="000000"/>
          <w:sz w:val="28"/>
          <w:szCs w:val="28"/>
        </w:rPr>
        <w:t>: модифицированная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Направление деятельности:</w:t>
      </w:r>
      <w:r w:rsidRPr="00295396">
        <w:rPr>
          <w:color w:val="000000"/>
          <w:sz w:val="28"/>
          <w:szCs w:val="28"/>
        </w:rPr>
        <w:t> Общекультурное.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Вид деятельности:</w:t>
      </w:r>
      <w:r w:rsidRPr="00295396">
        <w:rPr>
          <w:color w:val="000000"/>
          <w:sz w:val="28"/>
          <w:szCs w:val="28"/>
        </w:rPr>
        <w:t> Художественное творчество.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Класс:</w:t>
      </w:r>
      <w:r w:rsidRPr="00295396">
        <w:rPr>
          <w:color w:val="000000"/>
          <w:sz w:val="28"/>
          <w:szCs w:val="28"/>
        </w:rPr>
        <w:t> 2 класс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Срок реализации программы</w:t>
      </w:r>
      <w:r w:rsidRPr="00295396">
        <w:rPr>
          <w:color w:val="000000"/>
          <w:sz w:val="28"/>
          <w:szCs w:val="28"/>
        </w:rPr>
        <w:t> – 2019-2020 учебный год.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В основу данной программы</w:t>
      </w:r>
      <w:r w:rsidRPr="00295396">
        <w:rPr>
          <w:color w:val="000000"/>
          <w:sz w:val="28"/>
          <w:szCs w:val="28"/>
        </w:rPr>
        <w:t> положена образовательная программа «Умелые руки»</w:t>
      </w:r>
      <w:r>
        <w:rPr>
          <w:color w:val="000000"/>
          <w:sz w:val="28"/>
          <w:szCs w:val="28"/>
        </w:rPr>
        <w:t>,</w:t>
      </w:r>
      <w:r w:rsidRPr="00295396">
        <w:rPr>
          <w:color w:val="000000"/>
          <w:sz w:val="28"/>
          <w:szCs w:val="28"/>
        </w:rPr>
        <w:t xml:space="preserve"> создан</w:t>
      </w:r>
      <w:r>
        <w:rPr>
          <w:color w:val="000000"/>
          <w:sz w:val="28"/>
          <w:szCs w:val="28"/>
        </w:rPr>
        <w:t>н</w:t>
      </w:r>
      <w:r w:rsidRPr="002953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Pr="00295396">
        <w:rPr>
          <w:color w:val="000000"/>
          <w:sz w:val="28"/>
          <w:szCs w:val="28"/>
        </w:rPr>
        <w:t xml:space="preserve"> на основе пр</w:t>
      </w:r>
      <w:r>
        <w:rPr>
          <w:color w:val="000000"/>
          <w:sz w:val="28"/>
          <w:szCs w:val="28"/>
        </w:rPr>
        <w:t>ограммы декоративно – прикладного искусства</w:t>
      </w:r>
      <w:r w:rsidRPr="00295396">
        <w:rPr>
          <w:color w:val="000000"/>
          <w:sz w:val="28"/>
          <w:szCs w:val="28"/>
        </w:rPr>
        <w:t xml:space="preserve"> автора О. А. Кожиной, которая входит в примерные программы внеурочной деятельности. Начальное и основное образование авторы В. А. Горский, А. А. Тимофеев, Д. В. Смирнов и др.; под ред. В. А. Горского. – М.: Просвещение, 2010. – 111 с. – (Стандарты второго поколения).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Изменения и дополнения, внесенные в указанную программу, обоснованы применением ее для другой возрастной категории обучающихся.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Цель программы: </w:t>
      </w:r>
      <w:r w:rsidRPr="00295396">
        <w:rPr>
          <w:color w:val="000000"/>
          <w:sz w:val="28"/>
          <w:szCs w:val="28"/>
        </w:rPr>
        <w:t>Развитие творческих способностей ребенка, проявляющего интерес к техническому и художественному творчеству.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b/>
          <w:bCs/>
          <w:color w:val="000000"/>
          <w:sz w:val="28"/>
          <w:szCs w:val="28"/>
        </w:rPr>
        <w:t>Задачи: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Образовательные</w:t>
      </w:r>
      <w:r w:rsidRPr="00295396">
        <w:rPr>
          <w:b/>
          <w:bCs/>
          <w:color w:val="000000"/>
          <w:sz w:val="28"/>
          <w:szCs w:val="28"/>
        </w:rPr>
        <w:t>: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1. Формировать навыки и умения по изготовлению и оформлению выполненной работы.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2. Обучить детей владению инструментами и приспособлениями.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3. Научить выполнять «потайной» шов.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4. Обучать шитью мягкой игрушки и сувениров из меха, выполнению аппликации из лоскутков.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5. Обучать художественному моделированию из бумаги.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6. Обучить приемам конструирования поделок из природного материала.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Развивающие: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1.Развивать мелкую моторику рук.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2.Развивать внимание, память, воображение, усидчивость.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3.Расширять художественный кругозор, обогащать личный жизненно – практический опыт учащихся.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Воспитательные: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1.Воспитывать трудолюбие, аккуратность, адекватную самооценку.</w:t>
      </w:r>
    </w:p>
    <w:p w:rsidR="00C45B5D" w:rsidRPr="00295396" w:rsidRDefault="00C45B5D" w:rsidP="00BF1A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396">
        <w:rPr>
          <w:color w:val="000000"/>
          <w:sz w:val="28"/>
          <w:szCs w:val="28"/>
        </w:rPr>
        <w:t>2. Формировать творческий подход к выбранному виду деятельности.</w:t>
      </w:r>
    </w:p>
    <w:p w:rsidR="00C45B5D" w:rsidRDefault="00C45B5D" w:rsidP="00BF1AEF">
      <w:pPr>
        <w:pStyle w:val="NormalWeb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C45B5D" w:rsidRPr="00670FFE" w:rsidRDefault="00C45B5D" w:rsidP="00670FFE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670FFE">
        <w:rPr>
          <w:b/>
          <w:bCs/>
          <w:sz w:val="28"/>
          <w:szCs w:val="28"/>
        </w:rPr>
        <w:t>Возраст детей, участвующих в реализации данной Программы:</w:t>
      </w:r>
      <w:r w:rsidRPr="00670FFE">
        <w:rPr>
          <w:sz w:val="28"/>
          <w:szCs w:val="28"/>
        </w:rPr>
        <w:t xml:space="preserve"> 8-9 лет</w:t>
      </w:r>
      <w:r w:rsidRPr="00670FFE">
        <w:rPr>
          <w:sz w:val="28"/>
          <w:szCs w:val="28"/>
        </w:rPr>
        <w:br/>
      </w:r>
      <w:r w:rsidRPr="00670FFE">
        <w:rPr>
          <w:b/>
          <w:bCs/>
          <w:sz w:val="28"/>
          <w:szCs w:val="28"/>
        </w:rPr>
        <w:t>Формы занятий</w:t>
      </w:r>
      <w:r w:rsidRPr="00670FFE">
        <w:rPr>
          <w:sz w:val="28"/>
          <w:szCs w:val="28"/>
        </w:rPr>
        <w:t>: групповые, индивидуальные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Режим и продолжительность занятий: </w:t>
      </w:r>
      <w:r w:rsidRPr="00BF1AEF">
        <w:rPr>
          <w:color w:val="000000"/>
          <w:sz w:val="28"/>
          <w:szCs w:val="28"/>
        </w:rPr>
        <w:t>Занятия проводятся 1раз в неделю по 1 часу</w:t>
      </w:r>
    </w:p>
    <w:p w:rsidR="00C45B5D" w:rsidRPr="00670FFE" w:rsidRDefault="00C45B5D" w:rsidP="00BF1AEF">
      <w:pPr>
        <w:shd w:val="clear" w:color="auto" w:fill="FFFFFF"/>
        <w:ind w:left="-360"/>
        <w:jc w:val="both"/>
        <w:rPr>
          <w:color w:val="FF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Количество занятий и учебных часов в неделю: </w:t>
      </w:r>
      <w:r>
        <w:rPr>
          <w:color w:val="000000"/>
          <w:sz w:val="28"/>
          <w:szCs w:val="28"/>
        </w:rPr>
        <w:t xml:space="preserve">1час в неделю, </w:t>
      </w:r>
      <w:r w:rsidRPr="00670FFE">
        <w:rPr>
          <w:color w:val="FF0000"/>
          <w:sz w:val="28"/>
          <w:szCs w:val="28"/>
        </w:rPr>
        <w:t>34 часа в год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Количество обучающихся в объединении: </w:t>
      </w:r>
      <w:r w:rsidRPr="00BF1AEF">
        <w:rPr>
          <w:color w:val="000000"/>
          <w:sz w:val="28"/>
          <w:szCs w:val="28"/>
        </w:rPr>
        <w:t>10-15 человек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Особенности набора детей: </w:t>
      </w:r>
      <w:r w:rsidRPr="00BF1AEF">
        <w:rPr>
          <w:color w:val="000000"/>
          <w:sz w:val="28"/>
          <w:szCs w:val="28"/>
        </w:rPr>
        <w:t>Отбор детей проводится в соответствии с желанием и индивидуальными     особенностями детей.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</w:t>
      </w:r>
      <w:r w:rsidRPr="00BF1AEF">
        <w:rPr>
          <w:b/>
          <w:bCs/>
          <w:color w:val="000000"/>
          <w:sz w:val="28"/>
          <w:szCs w:val="28"/>
        </w:rPr>
        <w:t>Список   литературы для педагога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Гудилина С. И. “Чудеса своими руками»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Гукасова А. М. “Рукоделие в начальных классах”.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Гусакова М. А. “Аппликация”. М., Просвещение.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Гусакова М. А. “Подарки и игрушки своими руками”.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Докучаева Н. “Сказки из даров природы”.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Кочетова С. В. “Игрушки для всех” (Мягкая игрушка)</w:t>
      </w:r>
    </w:p>
    <w:p w:rsidR="00C45B5D" w:rsidRPr="00BF1AEF" w:rsidRDefault="00C45B5D" w:rsidP="00BF1AEF">
      <w:pPr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Нагибина М.И.“Природные дары для поделок и игры”.                          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Список полезных интернет – ресурсов для педагога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     </w:t>
      </w:r>
    </w:p>
    <w:p w:rsidR="00C45B5D" w:rsidRPr="00BF1AEF" w:rsidRDefault="00C45B5D" w:rsidP="00BF1AE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Сайт Страна Мастеров: http://stranamasterov.ru</w:t>
      </w:r>
    </w:p>
    <w:p w:rsidR="00C45B5D" w:rsidRPr="00BF1AEF" w:rsidRDefault="00C45B5D" w:rsidP="00BF1AEF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Сайт Всё для детей: </w:t>
      </w:r>
      <w:hyperlink r:id="rId5" w:history="1">
        <w:r w:rsidRPr="00BF1AEF">
          <w:rPr>
            <w:color w:val="0000FF"/>
            <w:sz w:val="28"/>
            <w:szCs w:val="28"/>
            <w:u w:val="single"/>
          </w:rPr>
          <w:t>http://allforchildren</w:t>
        </w:r>
      </w:hyperlink>
      <w:r w:rsidRPr="00BF1AEF">
        <w:rPr>
          <w:color w:val="000000"/>
          <w:sz w:val="28"/>
          <w:szCs w:val="28"/>
        </w:rPr>
        <w:t>.</w:t>
      </w:r>
    </w:p>
    <w:p w:rsidR="00C45B5D" w:rsidRPr="00BF1AEF" w:rsidRDefault="00C45B5D" w:rsidP="00BF1AEF">
      <w:pPr>
        <w:shd w:val="clear" w:color="auto" w:fill="FFFFFF"/>
        <w:ind w:left="360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</w:t>
      </w: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C45B5D" w:rsidRPr="00BF1AEF" w:rsidRDefault="00C45B5D" w:rsidP="00BF1AEF">
      <w:pPr>
        <w:shd w:val="clear" w:color="auto" w:fill="FFFFFF"/>
        <w:ind w:left="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  Результаты   освоения курса внеурочной деятельности</w:t>
      </w:r>
    </w:p>
    <w:p w:rsidR="00C45B5D" w:rsidRPr="00BF1AEF" w:rsidRDefault="00C45B5D" w:rsidP="00BF1AEF">
      <w:pPr>
        <w:shd w:val="clear" w:color="auto" w:fill="FFFFFF"/>
        <w:ind w:left="-360" w:firstLine="54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Личностными результатами</w:t>
      </w:r>
      <w:r w:rsidRPr="00BF1AEF">
        <w:rPr>
          <w:color w:val="000000"/>
          <w:sz w:val="28"/>
          <w:szCs w:val="28"/>
        </w:rPr>
        <w:t> изучения курса является формирование следующих умений:</w:t>
      </w:r>
    </w:p>
    <w:p w:rsidR="00C45B5D" w:rsidRPr="00BF1AEF" w:rsidRDefault="00C45B5D" w:rsidP="00BF1AE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C45B5D" w:rsidRPr="00BF1AEF" w:rsidRDefault="00C45B5D" w:rsidP="00BF1AE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C45B5D" w:rsidRPr="00BF1AEF" w:rsidRDefault="00C45B5D" w:rsidP="00BF1AE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C45B5D" w:rsidRPr="00BF1AEF" w:rsidRDefault="00C45B5D" w:rsidP="00BF1AEF">
      <w:p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получит возможность для формирования:</w:t>
      </w:r>
    </w:p>
    <w:p w:rsidR="00C45B5D" w:rsidRPr="00BF1AEF" w:rsidRDefault="00C45B5D" w:rsidP="00BF1AEF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C45B5D" w:rsidRPr="00BF1AEF" w:rsidRDefault="00C45B5D" w:rsidP="00BF1AEF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выраженной познавательной мотивации;</w:t>
      </w:r>
    </w:p>
    <w:p w:rsidR="00C45B5D" w:rsidRPr="00BF1AEF" w:rsidRDefault="00C45B5D" w:rsidP="00BF1AEF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устойчивого интереса к новым способам познания.</w:t>
      </w:r>
    </w:p>
    <w:p w:rsidR="00C45B5D" w:rsidRPr="00BF1AEF" w:rsidRDefault="00C45B5D" w:rsidP="00BF1AEF">
      <w:pPr>
        <w:shd w:val="clear" w:color="auto" w:fill="FFFFFF"/>
        <w:ind w:left="-360" w:firstLine="54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Регулятивные УУД</w:t>
      </w:r>
      <w:r w:rsidRPr="00BF1AEF">
        <w:rPr>
          <w:i/>
          <w:iCs/>
          <w:color w:val="000000"/>
          <w:sz w:val="28"/>
          <w:szCs w:val="28"/>
        </w:rPr>
        <w:t>: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научится:</w:t>
      </w:r>
    </w:p>
    <w:p w:rsidR="00C45B5D" w:rsidRPr="00BF1AEF" w:rsidRDefault="00C45B5D" w:rsidP="00BF1AEF">
      <w:pPr>
        <w:numPr>
          <w:ilvl w:val="0"/>
          <w:numId w:val="5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планировать свои действия;</w:t>
      </w:r>
    </w:p>
    <w:p w:rsidR="00C45B5D" w:rsidRPr="00BF1AEF" w:rsidRDefault="00C45B5D" w:rsidP="00BF1AEF">
      <w:pPr>
        <w:numPr>
          <w:ilvl w:val="0"/>
          <w:numId w:val="5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итоговый и пошаговый контроль;</w:t>
      </w:r>
    </w:p>
    <w:p w:rsidR="00C45B5D" w:rsidRPr="00BF1AEF" w:rsidRDefault="00C45B5D" w:rsidP="00BF1AEF">
      <w:pPr>
        <w:numPr>
          <w:ilvl w:val="0"/>
          <w:numId w:val="5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адекватно воспринимать оценку учителя;</w:t>
      </w:r>
    </w:p>
    <w:p w:rsidR="00C45B5D" w:rsidRPr="00BF1AEF" w:rsidRDefault="00C45B5D" w:rsidP="00BF1AEF">
      <w:pPr>
        <w:numPr>
          <w:ilvl w:val="0"/>
          <w:numId w:val="5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различать способ и результат действия.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45B5D" w:rsidRPr="00BF1AEF" w:rsidRDefault="00C45B5D" w:rsidP="00BF1AEF">
      <w:pPr>
        <w:numPr>
          <w:ilvl w:val="0"/>
          <w:numId w:val="6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проявлять познавательную инициативу;</w:t>
      </w:r>
    </w:p>
    <w:p w:rsidR="00C45B5D" w:rsidRPr="00BF1AEF" w:rsidRDefault="00C45B5D" w:rsidP="00BF1AEF">
      <w:pPr>
        <w:numPr>
          <w:ilvl w:val="0"/>
          <w:numId w:val="6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самостоятельно находить варианты решения творческой задачи.</w:t>
      </w:r>
    </w:p>
    <w:p w:rsidR="00C45B5D" w:rsidRPr="00BF1AEF" w:rsidRDefault="00C45B5D" w:rsidP="00BF1AEF">
      <w:pPr>
        <w:shd w:val="clear" w:color="auto" w:fill="FFFFFF"/>
        <w:ind w:left="-360" w:firstLine="54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Познавательные УУД: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научится: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высказываться в устной и письменной форме;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анализировать объекты, выделять главное;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синтез (целое из частей);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проводить сравнение, классификацию по разным критериям;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устанавливать причинно-следственные связи;</w:t>
      </w:r>
    </w:p>
    <w:p w:rsidR="00C45B5D" w:rsidRPr="00BF1AEF" w:rsidRDefault="00C45B5D" w:rsidP="00BF1AEF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строить рассуждения об объекте.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45B5D" w:rsidRPr="00BF1AEF" w:rsidRDefault="00C45B5D" w:rsidP="00BF1AEF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45B5D" w:rsidRPr="00BF1AEF" w:rsidRDefault="00C45B5D" w:rsidP="00BF1AEF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C45B5D" w:rsidRPr="00BF1AEF" w:rsidRDefault="00C45B5D" w:rsidP="00BF1AEF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C45B5D" w:rsidRPr="00BF1AEF" w:rsidRDefault="00C45B5D" w:rsidP="00BF1AEF">
      <w:pPr>
        <w:shd w:val="clear" w:color="auto" w:fill="FFFFFF"/>
        <w:ind w:left="-360" w:firstLine="54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Коммуникативные УУД: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Учащиеся смогут: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формулировать собственное мнение и позицию;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договариваться, приходить к общему решению;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соблюдать корректность в высказываниях;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задавать вопросы по существу;</w:t>
      </w:r>
    </w:p>
    <w:p w:rsidR="00C45B5D" w:rsidRPr="00BF1AEF" w:rsidRDefault="00C45B5D" w:rsidP="00BF1AEF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контролировать действия партнёра.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45B5D" w:rsidRPr="00BF1AEF" w:rsidRDefault="00C45B5D" w:rsidP="00BF1AEF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учитывать разные мнения и обосновывать свою позицию;</w:t>
      </w:r>
    </w:p>
    <w:p w:rsidR="00C45B5D" w:rsidRPr="00BF1AEF" w:rsidRDefault="00C45B5D" w:rsidP="00BF1AEF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владеть монологической и диалогической формой речи;</w:t>
      </w:r>
    </w:p>
    <w:p w:rsidR="00C45B5D" w:rsidRPr="00BF1AEF" w:rsidRDefault="00C45B5D" w:rsidP="00BF1AEF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научится: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высказываться в устной и письменной форме;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анализировать объекты, выделять главное;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синтез (целое из частей);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проводить сравнение, классификацию по разным критериям;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устанавливать причинно-следственные связи;</w:t>
      </w:r>
    </w:p>
    <w:p w:rsidR="00C45B5D" w:rsidRPr="00BF1AEF" w:rsidRDefault="00C45B5D" w:rsidP="00BF1AEF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строить рассуждения об объекте.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45B5D" w:rsidRPr="00BF1AEF" w:rsidRDefault="00C45B5D" w:rsidP="00BF1AEF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45B5D" w:rsidRPr="00BF1AEF" w:rsidRDefault="00C45B5D" w:rsidP="00BF1AEF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C45B5D" w:rsidRPr="00BF1AEF" w:rsidRDefault="00C45B5D" w:rsidP="00BF1AEF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C45B5D" w:rsidRPr="00BF1AEF" w:rsidRDefault="00C45B5D" w:rsidP="00BF1AEF">
      <w:pPr>
        <w:shd w:val="clear" w:color="auto" w:fill="FFFFFF"/>
        <w:ind w:left="360"/>
        <w:rPr>
          <w:color w:val="000000"/>
          <w:sz w:val="20"/>
          <w:szCs w:val="20"/>
        </w:rPr>
      </w:pPr>
      <w:r w:rsidRPr="00BF1AEF">
        <w:rPr>
          <w:b/>
          <w:bCs/>
          <w:i/>
          <w:iCs/>
          <w:color w:val="000000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использовать ранее изученные приёмы в новых комбинациях и сочетаниях;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совершенствовать навыки трудовой деятельности в коллективе;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достичь оптимального для каждого уровня развития;</w:t>
      </w:r>
    </w:p>
    <w:p w:rsidR="00C45B5D" w:rsidRPr="00BF1AEF" w:rsidRDefault="00C45B5D" w:rsidP="00BF1AEF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сформировать навыки работы с информацией</w:t>
      </w:r>
    </w:p>
    <w:p w:rsidR="00C45B5D" w:rsidRPr="00BF1AEF" w:rsidRDefault="00C45B5D" w:rsidP="00BF1AEF">
      <w:pPr>
        <w:shd w:val="clear" w:color="auto" w:fill="FFFFFF"/>
        <w:ind w:left="-360"/>
        <w:jc w:val="both"/>
        <w:rPr>
          <w:color w:val="000000"/>
          <w:sz w:val="20"/>
          <w:szCs w:val="20"/>
        </w:rPr>
      </w:pPr>
      <w:r w:rsidRPr="00BF1AEF">
        <w:rPr>
          <w:b/>
          <w:bCs/>
          <w:color w:val="000000"/>
          <w:sz w:val="28"/>
          <w:szCs w:val="28"/>
        </w:rPr>
        <w:t>                                     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0"/>
          <w:szCs w:val="20"/>
        </w:rPr>
        <w:t>               </w:t>
      </w: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0"/>
          <w:szCs w:val="20"/>
        </w:rPr>
        <w:t>                             </w:t>
      </w: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                                        </w:t>
      </w:r>
      <w:r w:rsidRPr="00BF1AEF">
        <w:rPr>
          <w:b/>
          <w:bCs/>
          <w:color w:val="000000"/>
          <w:sz w:val="28"/>
          <w:szCs w:val="28"/>
        </w:rPr>
        <w:t> Содержание курса.</w:t>
      </w:r>
    </w:p>
    <w:tbl>
      <w:tblPr>
        <w:tblW w:w="9615" w:type="dxa"/>
        <w:tblInd w:w="-118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1"/>
        <w:gridCol w:w="3717"/>
        <w:gridCol w:w="3081"/>
        <w:gridCol w:w="2226"/>
      </w:tblGrid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Содержание темы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Введение в образовательную программу I года обучения.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Требования к поведению учащихся во время занятия.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Соблюдение порядка на рабочем месте.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Соблюдение правил по технике безопасности.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Познавательная.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Работа с бумагой и картоном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Заочное путешествие на бумажную фабрику (с использованием мультимедийных продуктов)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Знакомство с техникой «мозаика»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«Вспоминание о лете». Изготовление аппликаций «Осенний лес»</w:t>
            </w:r>
            <w:r>
              <w:rPr>
                <w:color w:val="000000"/>
                <w:sz w:val="28"/>
                <w:szCs w:val="28"/>
              </w:rPr>
              <w:t>, «Светик- семицветик»</w:t>
            </w:r>
            <w:r w:rsidRPr="00BF1AEF">
              <w:rPr>
                <w:color w:val="000000"/>
                <w:sz w:val="28"/>
                <w:szCs w:val="28"/>
              </w:rPr>
              <w:t>. Изготовление поздравительных открыток по замыслу детей.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Беседа, практика, показ мультимедийных материалов, работа с шаблонами, схемами.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  <w:bookmarkStart w:id="0" w:name="_GoBack"/>
        <w:bookmarkEnd w:id="0"/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круп.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 из разновидности круп.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«Мишка</w:t>
            </w:r>
            <w:r w:rsidRPr="00BF1AEF">
              <w:rPr>
                <w:color w:val="000000"/>
                <w:sz w:val="28"/>
                <w:szCs w:val="28"/>
              </w:rPr>
              <w:t>» из пшена.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Беседа, практика, работа по образцу, работа по замыслу.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Флористика.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«Бабочка», «Сова».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Нестандартное творчество «Одуванчик», «Рыбка», «Ваза с цветами».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Беседа, практика, работа по схемам, работа по замыслу.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Работа с пластилином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Профессия скульптора.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Пластилин</w:t>
            </w:r>
            <w:r>
              <w:rPr>
                <w:color w:val="000000"/>
                <w:sz w:val="28"/>
                <w:szCs w:val="28"/>
              </w:rPr>
              <w:t>овая аппликация «Ветка сирени</w:t>
            </w:r>
            <w:r w:rsidRPr="00BF1AEF">
              <w:rPr>
                <w:color w:val="000000"/>
                <w:sz w:val="28"/>
                <w:szCs w:val="28"/>
              </w:rPr>
              <w:t>», лепка людей, животных.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Беседа, практика, работа по образцу, работа по замыслу.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текстильных материалов.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 о разновидностях ниток.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Изготовление аппликаций из т</w:t>
            </w:r>
            <w:r>
              <w:rPr>
                <w:color w:val="000000"/>
                <w:sz w:val="28"/>
                <w:szCs w:val="28"/>
              </w:rPr>
              <w:t>кани и ниток «Собачка», «Одуванчик</w:t>
            </w:r>
            <w:r w:rsidRPr="00BF1AE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Беседа, практика, работа по образцу.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цветной бумаги.    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 xml:space="preserve">«Весёлая </w:t>
            </w:r>
            <w:r>
              <w:rPr>
                <w:color w:val="000000"/>
                <w:sz w:val="28"/>
                <w:szCs w:val="28"/>
              </w:rPr>
              <w:t>тучка», «Букет гиацинтов», «Крокодил</w:t>
            </w:r>
            <w:r w:rsidRPr="00BF1AE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Работа по образцу.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салфеток:</w:t>
            </w:r>
          </w:p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«Ёжик», «Рыбка», «Одуванчик»,     «Ми- ми Мишка», « Мимоза».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Работа по образцу.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Художественное творчество.</w:t>
            </w:r>
          </w:p>
        </w:tc>
      </w:tr>
      <w:tr w:rsidR="00C45B5D" w:rsidRPr="00BF1AEF" w:rsidTr="00BF1AE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Выставки творческих работ.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Познавательная.</w:t>
            </w:r>
          </w:p>
        </w:tc>
      </w:tr>
    </w:tbl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                        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            </w:t>
      </w: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  <w:r w:rsidRPr="00BF1AEF">
        <w:rPr>
          <w:color w:val="000000"/>
          <w:sz w:val="28"/>
          <w:szCs w:val="28"/>
        </w:rPr>
        <w:t>                                   </w:t>
      </w: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Default="00C45B5D" w:rsidP="00BF1AEF">
      <w:pPr>
        <w:shd w:val="clear" w:color="auto" w:fill="FFFFFF"/>
        <w:rPr>
          <w:color w:val="000000"/>
          <w:sz w:val="28"/>
          <w:szCs w:val="28"/>
        </w:rPr>
      </w:pP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                        </w:t>
      </w:r>
    </w:p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000000"/>
          <w:sz w:val="28"/>
          <w:szCs w:val="28"/>
        </w:rPr>
        <w:t>                                 Т</w:t>
      </w:r>
      <w:r w:rsidRPr="00BF1AEF">
        <w:rPr>
          <w:b/>
          <w:bCs/>
          <w:color w:val="000000"/>
          <w:sz w:val="28"/>
          <w:szCs w:val="28"/>
        </w:rPr>
        <w:t>ематический план</w:t>
      </w:r>
    </w:p>
    <w:tbl>
      <w:tblPr>
        <w:tblW w:w="9615" w:type="dxa"/>
        <w:tblInd w:w="-12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7"/>
        <w:gridCol w:w="2473"/>
        <w:gridCol w:w="1764"/>
        <w:gridCol w:w="1024"/>
        <w:gridCol w:w="1312"/>
        <w:gridCol w:w="2385"/>
      </w:tblGrid>
      <w:tr w:rsidR="00C45B5D" w:rsidRPr="00BF1AEF" w:rsidTr="00670FFE">
        <w:trPr>
          <w:trHeight w:val="540"/>
        </w:trPr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-224" w:firstLine="266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№</w:t>
            </w:r>
          </w:p>
          <w:p w:rsidR="00C45B5D" w:rsidRPr="00BF1AEF" w:rsidRDefault="00C45B5D" w:rsidP="00BF1AEF">
            <w:pPr>
              <w:ind w:left="-224" w:firstLine="26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-360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  Разделы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Общее</w:t>
            </w:r>
          </w:p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В том числе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29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Примечание:  </w:t>
            </w:r>
          </w:p>
          <w:p w:rsidR="00C45B5D" w:rsidRPr="00BF1AEF" w:rsidRDefault="00C45B5D" w:rsidP="00BF1AEF">
            <w:pPr>
              <w:ind w:left="29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занятие проведено</w:t>
            </w:r>
          </w:p>
        </w:tc>
      </w:tr>
      <w:tr w:rsidR="00C45B5D" w:rsidRPr="00BF1AEF" w:rsidTr="00670FF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</w:p>
        </w:tc>
      </w:tr>
      <w:tr w:rsidR="00C45B5D" w:rsidRPr="00BF1AEF" w:rsidTr="00670FFE">
        <w:trPr>
          <w:trHeight w:val="3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12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Введение в образовательную программу I года обучения.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F1AE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F1AE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Виды бумаги и картона.</w:t>
            </w:r>
          </w:p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Знакомство с техникой «мозаика».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316F20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Мозаика «Воспоминание о лете».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 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Default="00C45B5D" w:rsidP="00BF1AEF">
            <w:pPr>
              <w:ind w:left="72" w:right="126"/>
              <w:rPr>
                <w:color w:val="000000"/>
                <w:sz w:val="28"/>
                <w:szCs w:val="28"/>
              </w:rPr>
            </w:pPr>
            <w:r w:rsidRPr="00BF1AEF">
              <w:rPr>
                <w:color w:val="000000"/>
                <w:sz w:val="28"/>
                <w:szCs w:val="28"/>
              </w:rPr>
              <w:t>Изготовление аппликаций «Осенний лес».</w:t>
            </w:r>
          </w:p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Изготовление аппликаций</w:t>
            </w:r>
            <w:r>
              <w:rPr>
                <w:color w:val="000000"/>
                <w:sz w:val="28"/>
                <w:szCs w:val="28"/>
              </w:rPr>
              <w:t xml:space="preserve"> «Светик- семицветик».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Default="00C45B5D" w:rsidP="00BF1AEF">
            <w:pPr>
              <w:jc w:val="center"/>
              <w:rPr>
                <w:color w:val="000000"/>
                <w:sz w:val="28"/>
                <w:szCs w:val="28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  <w:p w:rsidR="00C45B5D" w:rsidRDefault="00C45B5D" w:rsidP="00BF1A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5D" w:rsidRDefault="00C45B5D" w:rsidP="00BF1A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5D" w:rsidRDefault="00C45B5D" w:rsidP="00BF1A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Изготовление поздравительных открыток по замыслу детей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Аппликация из круп.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 из разновидности круп.</w:t>
            </w:r>
          </w:p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Цыплёнок из пшена.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30мин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7ч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6ч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Флористика.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Изготовление аппликаций «Бабочка» из сухих листьев клёна.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Креатив своими руками «Рыбка».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Аппликация «Одуванчик» из ушных палочек.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«Здравствуй, Совушка сова» аппликацию из сухих листьев березы и сосны.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72"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Макароны в творчестве аэрозольной краски «Ваза с цветами».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Работа с пластилином.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Профессия скульптора.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Лепка людей, животных по образцу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Пластилиновая аппли</w:t>
            </w:r>
            <w:r>
              <w:rPr>
                <w:color w:val="000000"/>
                <w:sz w:val="28"/>
                <w:szCs w:val="28"/>
              </w:rPr>
              <w:t>кация на стекле «Ветка сирени</w:t>
            </w:r>
            <w:r w:rsidRPr="00BF1AE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Лепка по замыслу детей.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Аппликация из текстильных материалов.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5ч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Беседа о разновидностях ниток).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нарезанных ниток.</w:t>
            </w:r>
            <w:r w:rsidRPr="00BF1AEF">
              <w:rPr>
                <w:color w:val="000000"/>
                <w:sz w:val="20"/>
                <w:szCs w:val="20"/>
              </w:rPr>
              <w:t> </w:t>
            </w:r>
            <w:r w:rsidRPr="00BF1AEF">
              <w:rPr>
                <w:color w:val="000000"/>
                <w:sz w:val="28"/>
                <w:szCs w:val="28"/>
              </w:rPr>
              <w:t>«Собачка»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Аппликация из ткани. «Одуванчик</w:t>
            </w:r>
            <w:r w:rsidRPr="00BF1AE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5ч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цветной бумаги 3Д «Весёлая тучка».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 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right="126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цветной бумаги «Букет гиацинтов».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Апплика</w:t>
            </w:r>
            <w:r>
              <w:rPr>
                <w:color w:val="000000"/>
                <w:sz w:val="28"/>
                <w:szCs w:val="28"/>
              </w:rPr>
              <w:t>ция из кругов и полукругов «Крокодил</w:t>
            </w:r>
            <w:r w:rsidRPr="00BF1AE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 2ч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0"/>
                <w:szCs w:val="20"/>
              </w:rPr>
              <w:br/>
              <w:t>/</w:t>
            </w:r>
            <w:r w:rsidRPr="00BF1A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b/>
                <w:bCs/>
                <w:color w:val="000000"/>
                <w:sz w:val="28"/>
                <w:szCs w:val="28"/>
              </w:rPr>
              <w:t>Аппликация из салфеток.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5ч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 xml:space="preserve">    </w:t>
            </w:r>
            <w:r>
              <w:rPr>
                <w:color w:val="000000"/>
                <w:sz w:val="28"/>
                <w:szCs w:val="28"/>
              </w:rPr>
              <w:t>5ч</w:t>
            </w:r>
            <w:r w:rsidRPr="00BF1A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салфеток.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«Ёжик».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        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салфеток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«Рыбка».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салфеток</w:t>
            </w:r>
          </w:p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«Одуванчик».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из скрученных салфеток</w:t>
            </w:r>
          </w:p>
          <w:p w:rsidR="00C45B5D" w:rsidRPr="00BF1AEF" w:rsidRDefault="00C45B5D" w:rsidP="00BF1AEF">
            <w:pPr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«Ми- ми Мишка».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Аппликация «Мимоза» из салфеток.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F1AE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44"/>
              <w:jc w:val="both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ind w:left="198"/>
              <w:jc w:val="center"/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</w:tr>
      <w:tr w:rsidR="00C45B5D" w:rsidRPr="00BF1AEF" w:rsidTr="00670FFE">
        <w:trPr>
          <w:trHeight w:val="7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/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BF1AEF" w:rsidRDefault="00C45B5D" w:rsidP="00BF1AEF">
            <w:pPr>
              <w:rPr>
                <w:color w:val="000000"/>
                <w:sz w:val="20"/>
                <w:szCs w:val="20"/>
              </w:rPr>
            </w:pPr>
            <w:r w:rsidRPr="00BF1AE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670FFE" w:rsidRDefault="00C45B5D" w:rsidP="00BF1AEF">
            <w:pPr>
              <w:ind w:left="198"/>
              <w:jc w:val="center"/>
              <w:rPr>
                <w:color w:val="FF0000"/>
                <w:sz w:val="20"/>
                <w:szCs w:val="20"/>
              </w:rPr>
            </w:pPr>
            <w:r w:rsidRPr="00670FFE">
              <w:rPr>
                <w:color w:val="FF0000"/>
                <w:sz w:val="28"/>
                <w:szCs w:val="28"/>
              </w:rPr>
              <w:t>34ч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670FFE" w:rsidRDefault="00C45B5D" w:rsidP="00BF1AEF">
            <w:pPr>
              <w:rPr>
                <w:color w:val="FF0000"/>
                <w:sz w:val="20"/>
                <w:szCs w:val="20"/>
              </w:rPr>
            </w:pPr>
            <w:r w:rsidRPr="00670FFE">
              <w:rPr>
                <w:color w:val="FF0000"/>
                <w:sz w:val="28"/>
                <w:szCs w:val="28"/>
              </w:rPr>
              <w:t>6ч 30</w:t>
            </w:r>
          </w:p>
          <w:p w:rsidR="00C45B5D" w:rsidRPr="00670FFE" w:rsidRDefault="00C45B5D" w:rsidP="00BF1AEF">
            <w:pPr>
              <w:rPr>
                <w:color w:val="FF0000"/>
                <w:sz w:val="20"/>
                <w:szCs w:val="20"/>
              </w:rPr>
            </w:pPr>
            <w:r w:rsidRPr="00670FFE">
              <w:rPr>
                <w:color w:val="FF0000"/>
                <w:sz w:val="28"/>
                <w:szCs w:val="28"/>
              </w:rPr>
              <w:t>мин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670FFE" w:rsidRDefault="00C45B5D" w:rsidP="00BF1AEF">
            <w:pPr>
              <w:jc w:val="center"/>
              <w:rPr>
                <w:color w:val="FF0000"/>
                <w:sz w:val="20"/>
                <w:szCs w:val="20"/>
              </w:rPr>
            </w:pPr>
            <w:r w:rsidRPr="00670FFE">
              <w:rPr>
                <w:color w:val="FF0000"/>
                <w:sz w:val="28"/>
                <w:szCs w:val="28"/>
              </w:rPr>
              <w:t> 27ч 30 мин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5D" w:rsidRPr="00670FFE" w:rsidRDefault="00C45B5D" w:rsidP="00BF1AEF">
            <w:pPr>
              <w:rPr>
                <w:color w:val="FF0000"/>
              </w:rPr>
            </w:pPr>
          </w:p>
        </w:tc>
      </w:tr>
    </w:tbl>
    <w:p w:rsidR="00C45B5D" w:rsidRPr="00BF1AEF" w:rsidRDefault="00C45B5D" w:rsidP="00BF1AEF">
      <w:pPr>
        <w:shd w:val="clear" w:color="auto" w:fill="FFFFFF"/>
        <w:rPr>
          <w:color w:val="000000"/>
          <w:sz w:val="20"/>
          <w:szCs w:val="20"/>
        </w:rPr>
      </w:pPr>
      <w:r w:rsidRPr="00BF1AEF">
        <w:rPr>
          <w:color w:val="52594F"/>
          <w:sz w:val="20"/>
          <w:szCs w:val="20"/>
        </w:rPr>
        <w:t>.</w:t>
      </w:r>
    </w:p>
    <w:p w:rsidR="00C45B5D" w:rsidRDefault="00C45B5D"/>
    <w:sectPr w:rsidR="00C45B5D" w:rsidSect="00670F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809"/>
    <w:multiLevelType w:val="multilevel"/>
    <w:tmpl w:val="702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7936"/>
    <w:multiLevelType w:val="multilevel"/>
    <w:tmpl w:val="C23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1C43"/>
    <w:multiLevelType w:val="multilevel"/>
    <w:tmpl w:val="EAB4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1C5"/>
    <w:multiLevelType w:val="multilevel"/>
    <w:tmpl w:val="FC2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83CDA"/>
    <w:multiLevelType w:val="multilevel"/>
    <w:tmpl w:val="7FB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E3B16"/>
    <w:multiLevelType w:val="multilevel"/>
    <w:tmpl w:val="E99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C7BDE"/>
    <w:multiLevelType w:val="multilevel"/>
    <w:tmpl w:val="727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941E2"/>
    <w:multiLevelType w:val="multilevel"/>
    <w:tmpl w:val="706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E4CC3"/>
    <w:multiLevelType w:val="multilevel"/>
    <w:tmpl w:val="323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13279"/>
    <w:multiLevelType w:val="multilevel"/>
    <w:tmpl w:val="33F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674BC"/>
    <w:multiLevelType w:val="multilevel"/>
    <w:tmpl w:val="2A4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5418D"/>
    <w:multiLevelType w:val="multilevel"/>
    <w:tmpl w:val="00F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E34F0"/>
    <w:multiLevelType w:val="multilevel"/>
    <w:tmpl w:val="55D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35788"/>
    <w:multiLevelType w:val="multilevel"/>
    <w:tmpl w:val="6D4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EF"/>
    <w:rsid w:val="001B2E42"/>
    <w:rsid w:val="001C3C0E"/>
    <w:rsid w:val="0029362B"/>
    <w:rsid w:val="00295396"/>
    <w:rsid w:val="0030040B"/>
    <w:rsid w:val="00316F20"/>
    <w:rsid w:val="003350AD"/>
    <w:rsid w:val="00670FFE"/>
    <w:rsid w:val="00694436"/>
    <w:rsid w:val="008F19BC"/>
    <w:rsid w:val="0091403F"/>
    <w:rsid w:val="00966417"/>
    <w:rsid w:val="00AA2CE5"/>
    <w:rsid w:val="00BF1AEF"/>
    <w:rsid w:val="00C45B5D"/>
    <w:rsid w:val="00D523E4"/>
    <w:rsid w:val="00DA4570"/>
    <w:rsid w:val="00E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1A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35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0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520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5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allforchildren&amp;sa=D&amp;ust=152771123011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11</Pages>
  <Words>1832</Words>
  <Characters>10443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</cp:revision>
  <cp:lastPrinted>2020-02-02T14:26:00Z</cp:lastPrinted>
  <dcterms:created xsi:type="dcterms:W3CDTF">2020-02-02T14:24:00Z</dcterms:created>
  <dcterms:modified xsi:type="dcterms:W3CDTF">2020-02-02T18:42:00Z</dcterms:modified>
</cp:coreProperties>
</file>